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9" w:rsidRPr="004A5297" w:rsidRDefault="001D13D9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 xml:space="preserve">Обобщение правоприменительной практики по результатам осуществления муниципального </w:t>
      </w:r>
      <w:r>
        <w:rPr>
          <w:sz w:val="28"/>
          <w:szCs w:val="28"/>
        </w:rPr>
        <w:t xml:space="preserve">жилищного </w:t>
      </w:r>
      <w:r w:rsidRPr="004A5297">
        <w:rPr>
          <w:sz w:val="28"/>
          <w:szCs w:val="28"/>
        </w:rPr>
        <w:t>контроля на территор</w:t>
      </w:r>
      <w:r>
        <w:rPr>
          <w:sz w:val="28"/>
          <w:szCs w:val="28"/>
        </w:rPr>
        <w:t>ии муниципального образования «г</w:t>
      </w:r>
      <w:r w:rsidRPr="004A5297">
        <w:rPr>
          <w:sz w:val="28"/>
          <w:szCs w:val="28"/>
        </w:rPr>
        <w:t xml:space="preserve">ород </w:t>
      </w:r>
      <w:r>
        <w:rPr>
          <w:sz w:val="28"/>
          <w:szCs w:val="28"/>
        </w:rPr>
        <w:t>Фатеж</w:t>
      </w:r>
      <w:r w:rsidRPr="004A5297">
        <w:rPr>
          <w:sz w:val="28"/>
          <w:szCs w:val="28"/>
        </w:rPr>
        <w:t>» за 202</w:t>
      </w:r>
      <w:r>
        <w:rPr>
          <w:sz w:val="28"/>
          <w:szCs w:val="28"/>
        </w:rPr>
        <w:t>2</w:t>
      </w:r>
      <w:bookmarkStart w:id="0" w:name="_GoBack"/>
      <w:bookmarkEnd w:id="0"/>
      <w:r w:rsidRPr="004A5297">
        <w:rPr>
          <w:sz w:val="28"/>
          <w:szCs w:val="28"/>
        </w:rPr>
        <w:t xml:space="preserve"> год</w:t>
      </w:r>
    </w:p>
    <w:p w:rsidR="001D13D9" w:rsidRDefault="001D13D9" w:rsidP="0082468C">
      <w:pPr>
        <w:ind w:firstLine="709"/>
        <w:jc w:val="center"/>
        <w:rPr>
          <w:b/>
          <w:sz w:val="28"/>
          <w:szCs w:val="28"/>
        </w:rPr>
      </w:pPr>
    </w:p>
    <w:p w:rsidR="001D13D9" w:rsidRDefault="001D13D9" w:rsidP="009D107B">
      <w:pPr>
        <w:ind w:firstLine="708"/>
        <w:jc w:val="both"/>
        <w:rPr>
          <w:color w:val="000000"/>
          <w:sz w:val="28"/>
          <w:szCs w:val="28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31.07.2020 № 248-ФЗ «</w:t>
      </w:r>
      <w:r w:rsidRPr="00347606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87213B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города Фатежа </w:t>
      </w:r>
      <w:r>
        <w:rPr>
          <w:color w:val="000000"/>
          <w:sz w:val="28"/>
          <w:szCs w:val="28"/>
        </w:rPr>
        <w:t>от 18</w:t>
      </w:r>
      <w:r w:rsidRPr="001A50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A50FB">
        <w:rPr>
          <w:color w:val="000000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№</w:t>
      </w:r>
      <w:r w:rsidRPr="001A5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</w:t>
      </w:r>
      <w:r w:rsidRPr="001A5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A50FB">
        <w:rPr>
          <w:color w:val="000000"/>
          <w:sz w:val="28"/>
          <w:szCs w:val="28"/>
        </w:rPr>
        <w:t>Об утверждении Положения о муници</w:t>
      </w:r>
      <w:r>
        <w:rPr>
          <w:color w:val="000000"/>
          <w:sz w:val="28"/>
          <w:szCs w:val="28"/>
        </w:rPr>
        <w:t>пальном жилищном контроле на территории муниципального образования «город Фатеж».</w:t>
      </w:r>
    </w:p>
    <w:p w:rsidR="001D13D9" w:rsidRDefault="001D13D9" w:rsidP="009D1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1D13D9" w:rsidRDefault="001D13D9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и внеплановых контрольных мероприятий не проводилось.</w:t>
      </w:r>
    </w:p>
    <w:p w:rsidR="001D13D9" w:rsidRDefault="001D13D9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 xml:space="preserve">дзора), муниципального контроля» проведение контрольных мероприятий в 2022 году было ограничено. </w:t>
      </w:r>
    </w:p>
    <w:p w:rsidR="001D13D9" w:rsidRPr="002E46FD" w:rsidRDefault="001D13D9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8479CA">
        <w:rPr>
          <w:color w:val="000000"/>
          <w:sz w:val="28"/>
          <w:szCs w:val="28"/>
        </w:rPr>
        <w:t xml:space="preserve"> </w:t>
      </w:r>
      <w:r w:rsidRPr="001A50FB">
        <w:rPr>
          <w:color w:val="000000"/>
          <w:sz w:val="28"/>
          <w:szCs w:val="28"/>
        </w:rPr>
        <w:t>о муници</w:t>
      </w:r>
      <w:r>
        <w:rPr>
          <w:color w:val="000000"/>
          <w:sz w:val="28"/>
          <w:szCs w:val="28"/>
        </w:rPr>
        <w:t xml:space="preserve">пальном жилищном контроле на территории муниципального образования «город Фатеж», утвержденным решением </w:t>
      </w:r>
      <w:r w:rsidRPr="0087213B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города Фатежа </w:t>
      </w:r>
      <w:r>
        <w:rPr>
          <w:color w:val="000000"/>
          <w:sz w:val="28"/>
          <w:szCs w:val="28"/>
        </w:rPr>
        <w:t>от 18.11</w:t>
      </w:r>
      <w:r w:rsidRPr="001A50FB">
        <w:rPr>
          <w:color w:val="000000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№</w:t>
      </w:r>
      <w:r w:rsidRPr="001A5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информирование;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объявление предостережения;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консультирование;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 xml:space="preserve">профилактический визит. </w:t>
      </w:r>
    </w:p>
    <w:p w:rsidR="001D13D9" w:rsidRDefault="001D13D9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1D13D9" w:rsidRPr="002E46FD" w:rsidRDefault="001D13D9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1D13D9" w:rsidRPr="002E46FD" w:rsidRDefault="001D13D9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1D13D9" w:rsidRPr="002E46FD" w:rsidRDefault="001D13D9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1D13D9" w:rsidRDefault="001D13D9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D13D9" w:rsidRPr="004876CF" w:rsidRDefault="001D13D9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6CF">
        <w:rPr>
          <w:sz w:val="28"/>
          <w:szCs w:val="28"/>
        </w:rPr>
        <w:t xml:space="preserve">Деятельность муниципального жилищного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sectPr w:rsidR="001D13D9" w:rsidRPr="004876CF" w:rsidSect="00DD381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D9" w:rsidRDefault="001D13D9" w:rsidP="00DD381D">
      <w:r>
        <w:separator/>
      </w:r>
    </w:p>
  </w:endnote>
  <w:endnote w:type="continuationSeparator" w:id="0">
    <w:p w:rsidR="001D13D9" w:rsidRDefault="001D13D9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D9" w:rsidRDefault="001D13D9" w:rsidP="00DD381D">
      <w:r>
        <w:separator/>
      </w:r>
    </w:p>
  </w:footnote>
  <w:footnote w:type="continuationSeparator" w:id="0">
    <w:p w:rsidR="001D13D9" w:rsidRDefault="001D13D9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D9" w:rsidRDefault="001D13D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D13D9" w:rsidRDefault="001D1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F54"/>
    <w:rsid w:val="0013199C"/>
    <w:rsid w:val="0014593D"/>
    <w:rsid w:val="00192821"/>
    <w:rsid w:val="001A2CB2"/>
    <w:rsid w:val="001A50FB"/>
    <w:rsid w:val="001C50A1"/>
    <w:rsid w:val="001D13D9"/>
    <w:rsid w:val="001D5425"/>
    <w:rsid w:val="00213DD4"/>
    <w:rsid w:val="0022276C"/>
    <w:rsid w:val="002434BD"/>
    <w:rsid w:val="00255D9D"/>
    <w:rsid w:val="00273981"/>
    <w:rsid w:val="002B45BF"/>
    <w:rsid w:val="002D1C96"/>
    <w:rsid w:val="002E46FD"/>
    <w:rsid w:val="0030421C"/>
    <w:rsid w:val="0030661D"/>
    <w:rsid w:val="00316A9E"/>
    <w:rsid w:val="00347606"/>
    <w:rsid w:val="003529D1"/>
    <w:rsid w:val="00354071"/>
    <w:rsid w:val="003619D5"/>
    <w:rsid w:val="00370D75"/>
    <w:rsid w:val="00372AE4"/>
    <w:rsid w:val="004221D9"/>
    <w:rsid w:val="004244A0"/>
    <w:rsid w:val="00427628"/>
    <w:rsid w:val="004526DA"/>
    <w:rsid w:val="004876CF"/>
    <w:rsid w:val="00493F62"/>
    <w:rsid w:val="004A332E"/>
    <w:rsid w:val="004A5297"/>
    <w:rsid w:val="004D2B94"/>
    <w:rsid w:val="005058DA"/>
    <w:rsid w:val="00505F42"/>
    <w:rsid w:val="00537148"/>
    <w:rsid w:val="00571BC6"/>
    <w:rsid w:val="00583A04"/>
    <w:rsid w:val="00585C8A"/>
    <w:rsid w:val="00633B50"/>
    <w:rsid w:val="006446BC"/>
    <w:rsid w:val="00666A63"/>
    <w:rsid w:val="00691A67"/>
    <w:rsid w:val="00697440"/>
    <w:rsid w:val="006B216D"/>
    <w:rsid w:val="006C2F3C"/>
    <w:rsid w:val="006E4F9C"/>
    <w:rsid w:val="006F5F1E"/>
    <w:rsid w:val="007028EC"/>
    <w:rsid w:val="0077526C"/>
    <w:rsid w:val="007A142C"/>
    <w:rsid w:val="007C2314"/>
    <w:rsid w:val="00814B67"/>
    <w:rsid w:val="0082468C"/>
    <w:rsid w:val="008479CA"/>
    <w:rsid w:val="0087213B"/>
    <w:rsid w:val="00884DD4"/>
    <w:rsid w:val="00893993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9D7685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71BFE"/>
    <w:rsid w:val="00B7707C"/>
    <w:rsid w:val="00B83328"/>
    <w:rsid w:val="00BC5983"/>
    <w:rsid w:val="00BC720E"/>
    <w:rsid w:val="00BD083F"/>
    <w:rsid w:val="00BE7494"/>
    <w:rsid w:val="00BF2ED5"/>
    <w:rsid w:val="00C25A26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12B9"/>
    <w:rsid w:val="00DF3260"/>
    <w:rsid w:val="00E37B04"/>
    <w:rsid w:val="00E40713"/>
    <w:rsid w:val="00E61498"/>
    <w:rsid w:val="00E80EF6"/>
    <w:rsid w:val="00E81935"/>
    <w:rsid w:val="00E940D2"/>
    <w:rsid w:val="00EE0F4D"/>
    <w:rsid w:val="00F16AA2"/>
    <w:rsid w:val="00F16AE4"/>
    <w:rsid w:val="00F1766B"/>
    <w:rsid w:val="00F34672"/>
    <w:rsid w:val="00F6117D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6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741</Words>
  <Characters>4229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dc:title>
  <dc:subject/>
  <dc:creator>Тренихина</dc:creator>
  <cp:keywords/>
  <dc:description/>
  <cp:lastModifiedBy>user</cp:lastModifiedBy>
  <cp:revision>9</cp:revision>
  <cp:lastPrinted>2022-12-20T09:04:00Z</cp:lastPrinted>
  <dcterms:created xsi:type="dcterms:W3CDTF">2023-03-01T13:46:00Z</dcterms:created>
  <dcterms:modified xsi:type="dcterms:W3CDTF">2023-03-07T08:59:00Z</dcterms:modified>
</cp:coreProperties>
</file>