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05" w:rsidRDefault="00425E05">
      <w:pPr>
        <w:jc w:val="both"/>
        <w:rPr>
          <w:sz w:val="28"/>
        </w:rPr>
      </w:pPr>
    </w:p>
    <w:p w:rsidR="00425E05" w:rsidRDefault="00425E05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75pt;margin-top:28.2pt;width:62.35pt;height:80.35pt;z-index:251658240;mso-wrap-distance-left:0;mso-wrap-distance-right:0" filled="t">
            <v:fill color2="black"/>
            <v:imagedata r:id="rId4" o:title=""/>
            <w10:wrap type="square"/>
          </v:shape>
        </w:pict>
      </w:r>
    </w:p>
    <w:p w:rsidR="00425E05" w:rsidRDefault="00425E05">
      <w:pPr>
        <w:jc w:val="both"/>
        <w:rPr>
          <w:sz w:val="28"/>
        </w:rPr>
      </w:pPr>
    </w:p>
    <w:p w:rsidR="00425E05" w:rsidRDefault="00425E05">
      <w:pPr>
        <w:jc w:val="both"/>
        <w:rPr>
          <w:sz w:val="28"/>
        </w:rPr>
      </w:pPr>
    </w:p>
    <w:p w:rsidR="00425E05" w:rsidRDefault="00425E05">
      <w:pPr>
        <w:pStyle w:val="Header"/>
        <w:tabs>
          <w:tab w:val="clear" w:pos="4677"/>
          <w:tab w:val="clear" w:pos="9355"/>
        </w:tabs>
        <w:rPr>
          <w:sz w:val="28"/>
        </w:rPr>
      </w:pPr>
    </w:p>
    <w:p w:rsidR="00425E05" w:rsidRDefault="00425E05">
      <w:pPr>
        <w:pStyle w:val="Header"/>
        <w:tabs>
          <w:tab w:val="clear" w:pos="4677"/>
          <w:tab w:val="clear" w:pos="9355"/>
        </w:tabs>
        <w:rPr>
          <w:sz w:val="28"/>
        </w:rPr>
      </w:pPr>
    </w:p>
    <w:p w:rsidR="00425E05" w:rsidRDefault="00425E05">
      <w:pPr>
        <w:pStyle w:val="Header"/>
        <w:tabs>
          <w:tab w:val="clear" w:pos="4677"/>
          <w:tab w:val="clear" w:pos="9355"/>
        </w:tabs>
        <w:rPr>
          <w:sz w:val="28"/>
        </w:rPr>
      </w:pPr>
    </w:p>
    <w:p w:rsidR="00425E05" w:rsidRDefault="00425E05">
      <w:pPr>
        <w:pStyle w:val="Header"/>
        <w:tabs>
          <w:tab w:val="clear" w:pos="4677"/>
          <w:tab w:val="clear" w:pos="9355"/>
        </w:tabs>
        <w:rPr>
          <w:sz w:val="28"/>
        </w:rPr>
      </w:pPr>
    </w:p>
    <w:p w:rsidR="00425E05" w:rsidRPr="00900993" w:rsidRDefault="00425E05" w:rsidP="008E3960">
      <w:pPr>
        <w:jc w:val="center"/>
        <w:rPr>
          <w:color w:val="000000"/>
          <w:sz w:val="32"/>
          <w:szCs w:val="32"/>
        </w:rPr>
      </w:pPr>
      <w:r w:rsidRPr="00900993">
        <w:rPr>
          <w:b/>
          <w:bCs/>
          <w:color w:val="000000"/>
          <w:sz w:val="32"/>
          <w:szCs w:val="32"/>
        </w:rPr>
        <w:t>АДМИНИСТРАЦИЯ</w:t>
      </w:r>
    </w:p>
    <w:p w:rsidR="00425E05" w:rsidRPr="00900993" w:rsidRDefault="00425E05" w:rsidP="008E3960">
      <w:pPr>
        <w:jc w:val="center"/>
        <w:rPr>
          <w:b/>
          <w:color w:val="000000"/>
          <w:sz w:val="32"/>
          <w:szCs w:val="32"/>
        </w:rPr>
      </w:pPr>
      <w:r w:rsidRPr="00900993">
        <w:rPr>
          <w:b/>
          <w:color w:val="000000"/>
          <w:sz w:val="32"/>
          <w:szCs w:val="32"/>
        </w:rPr>
        <w:t>ГОРОДА ФАТЕЖА</w:t>
      </w:r>
    </w:p>
    <w:p w:rsidR="00425E05" w:rsidRPr="00900993" w:rsidRDefault="00425E05" w:rsidP="008E3960">
      <w:pPr>
        <w:jc w:val="center"/>
        <w:rPr>
          <w:b/>
          <w:bCs/>
          <w:sz w:val="32"/>
          <w:szCs w:val="32"/>
        </w:rPr>
      </w:pPr>
    </w:p>
    <w:p w:rsidR="00425E05" w:rsidRPr="00900993" w:rsidRDefault="00425E05" w:rsidP="008E3960">
      <w:pPr>
        <w:jc w:val="center"/>
        <w:rPr>
          <w:b/>
          <w:bCs/>
          <w:sz w:val="32"/>
          <w:szCs w:val="32"/>
        </w:rPr>
      </w:pPr>
      <w:r w:rsidRPr="00900993">
        <w:rPr>
          <w:b/>
          <w:bCs/>
          <w:sz w:val="32"/>
          <w:szCs w:val="32"/>
        </w:rPr>
        <w:t>РАСПОРЯЖЕНИЕ</w:t>
      </w:r>
    </w:p>
    <w:p w:rsidR="00425E05" w:rsidRPr="00900993" w:rsidRDefault="00425E05" w:rsidP="008E3960">
      <w:pPr>
        <w:jc w:val="center"/>
        <w:rPr>
          <w:b/>
          <w:bCs/>
          <w:sz w:val="32"/>
          <w:szCs w:val="32"/>
        </w:rPr>
      </w:pPr>
      <w:r w:rsidRPr="00900993">
        <w:rPr>
          <w:b/>
          <w:bCs/>
          <w:sz w:val="32"/>
          <w:szCs w:val="32"/>
        </w:rPr>
        <w:t xml:space="preserve">от </w:t>
      </w:r>
      <w:r>
        <w:rPr>
          <w:b/>
          <w:bCs/>
          <w:sz w:val="32"/>
          <w:szCs w:val="32"/>
        </w:rPr>
        <w:t>08 ноября</w:t>
      </w:r>
      <w:r w:rsidRPr="00900993">
        <w:rPr>
          <w:b/>
          <w:bCs/>
          <w:sz w:val="32"/>
          <w:szCs w:val="32"/>
        </w:rPr>
        <w:t xml:space="preserve"> 20</w:t>
      </w:r>
      <w:r>
        <w:rPr>
          <w:b/>
          <w:bCs/>
          <w:sz w:val="32"/>
          <w:szCs w:val="32"/>
        </w:rPr>
        <w:t>21</w:t>
      </w:r>
      <w:r w:rsidRPr="00900993">
        <w:rPr>
          <w:b/>
          <w:bCs/>
          <w:sz w:val="32"/>
          <w:szCs w:val="32"/>
        </w:rPr>
        <w:t xml:space="preserve"> г</w:t>
      </w:r>
      <w:r>
        <w:rPr>
          <w:b/>
          <w:bCs/>
          <w:sz w:val="32"/>
          <w:szCs w:val="32"/>
        </w:rPr>
        <w:t>ода №</w:t>
      </w:r>
      <w:r w:rsidRPr="0090099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130/1</w:t>
      </w:r>
    </w:p>
    <w:p w:rsidR="00425E05" w:rsidRDefault="00425E05">
      <w:pPr>
        <w:pStyle w:val="Header"/>
        <w:tabs>
          <w:tab w:val="clear" w:pos="4677"/>
          <w:tab w:val="clear" w:pos="9355"/>
        </w:tabs>
        <w:rPr>
          <w:sz w:val="28"/>
        </w:rPr>
      </w:pPr>
    </w:p>
    <w:p w:rsidR="00425E05" w:rsidRPr="00B745DB" w:rsidRDefault="00425E05">
      <w:pPr>
        <w:pStyle w:val="Header"/>
        <w:tabs>
          <w:tab w:val="clear" w:pos="4677"/>
          <w:tab w:val="clear" w:pos="9355"/>
        </w:tabs>
        <w:rPr>
          <w:b/>
          <w:sz w:val="32"/>
          <w:szCs w:val="32"/>
        </w:rPr>
      </w:pPr>
      <w:r w:rsidRPr="00B745DB">
        <w:rPr>
          <w:b/>
          <w:sz w:val="32"/>
          <w:szCs w:val="32"/>
        </w:rPr>
        <w:t>О проведении  специальной</w:t>
      </w:r>
    </w:p>
    <w:p w:rsidR="00425E05" w:rsidRPr="001818B7" w:rsidRDefault="00425E05">
      <w:pPr>
        <w:pStyle w:val="Header"/>
        <w:tabs>
          <w:tab w:val="clear" w:pos="4677"/>
          <w:tab w:val="clear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B745DB">
        <w:rPr>
          <w:b/>
          <w:sz w:val="32"/>
          <w:szCs w:val="32"/>
        </w:rPr>
        <w:t>ценки условий  труда</w:t>
      </w:r>
    </w:p>
    <w:p w:rsidR="00425E05" w:rsidRPr="00694CC6" w:rsidRDefault="00425E05" w:rsidP="00694CC6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694CC6">
        <w:rPr>
          <w:sz w:val="28"/>
          <w:szCs w:val="28"/>
        </w:rPr>
        <w:t>В целях реализации положений Трудового Кодекса РФ, регламентирующих требования охраны труда и в соответствии с Федеральным законом Российской Федерации от 28.12.2013г. № 426-ФЗ «О специальной оценке условий труда»</w:t>
      </w:r>
      <w:r>
        <w:rPr>
          <w:sz w:val="28"/>
          <w:szCs w:val="28"/>
        </w:rPr>
        <w:t>:</w:t>
      </w:r>
    </w:p>
    <w:p w:rsidR="00425E05" w:rsidRDefault="00425E05">
      <w:pPr>
        <w:pStyle w:val="BodyTextIndent3"/>
        <w:jc w:val="both"/>
        <w:rPr>
          <w:sz w:val="28"/>
        </w:rPr>
      </w:pPr>
      <w:r>
        <w:rPr>
          <w:sz w:val="28"/>
        </w:rPr>
        <w:t xml:space="preserve">1. Создать постоянно действующую комиссию в следующем составе: </w:t>
      </w:r>
    </w:p>
    <w:p w:rsidR="00425E05" w:rsidRDefault="00425E05" w:rsidP="003376BA">
      <w:pPr>
        <w:ind w:firstLine="709"/>
        <w:rPr>
          <w:sz w:val="28"/>
          <w:szCs w:val="28"/>
        </w:rPr>
      </w:pPr>
      <w:r w:rsidRPr="00DC4CF0">
        <w:rPr>
          <w:sz w:val="28"/>
          <w:szCs w:val="28"/>
        </w:rPr>
        <w:t xml:space="preserve">Председатель комиссии: </w:t>
      </w:r>
    </w:p>
    <w:p w:rsidR="00425E05" w:rsidRPr="00DC4CF0" w:rsidRDefault="00425E05" w:rsidP="003376BA">
      <w:pPr>
        <w:ind w:firstLine="709"/>
        <w:rPr>
          <w:sz w:val="28"/>
          <w:szCs w:val="28"/>
        </w:rPr>
      </w:pPr>
      <w:r w:rsidRPr="00DC4CF0">
        <w:rPr>
          <w:sz w:val="28"/>
          <w:szCs w:val="28"/>
        </w:rPr>
        <w:t xml:space="preserve">Емельянов Сергей Иванович </w:t>
      </w:r>
      <w:r>
        <w:rPr>
          <w:sz w:val="28"/>
          <w:szCs w:val="28"/>
        </w:rPr>
        <w:t xml:space="preserve">- </w:t>
      </w:r>
      <w:r w:rsidRPr="00DC4CF0">
        <w:rPr>
          <w:sz w:val="28"/>
          <w:szCs w:val="28"/>
        </w:rPr>
        <w:t>заместитель главы Администрации города Фатежа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425E05" w:rsidRDefault="00425E05" w:rsidP="006B16AC">
      <w:pPr>
        <w:ind w:firstLine="540"/>
        <w:jc w:val="both"/>
        <w:rPr>
          <w:sz w:val="28"/>
        </w:rPr>
      </w:pPr>
      <w:r>
        <w:rPr>
          <w:sz w:val="28"/>
        </w:rPr>
        <w:t xml:space="preserve">Члены комиссии: </w:t>
      </w:r>
    </w:p>
    <w:p w:rsidR="00425E05" w:rsidRDefault="00425E05" w:rsidP="006B16AC">
      <w:pPr>
        <w:ind w:firstLine="540"/>
        <w:jc w:val="both"/>
        <w:rPr>
          <w:sz w:val="28"/>
        </w:rPr>
      </w:pPr>
      <w:r>
        <w:rPr>
          <w:sz w:val="28"/>
        </w:rPr>
        <w:t>Пашкова Татьяна Ивановна - начальник отдела по правовым вопросам Администрации города Фатежа</w:t>
      </w:r>
    </w:p>
    <w:p w:rsidR="00425E05" w:rsidRDefault="00425E05" w:rsidP="006B16AC">
      <w:pPr>
        <w:ind w:firstLine="540"/>
        <w:jc w:val="both"/>
        <w:rPr>
          <w:sz w:val="28"/>
        </w:rPr>
      </w:pPr>
      <w:r>
        <w:rPr>
          <w:sz w:val="28"/>
        </w:rPr>
        <w:t>Бильдина Валентина Павловна - заместитель начальника отдела бухгалтерского учета и отчетности</w:t>
      </w:r>
      <w:r w:rsidRPr="006C7D0A">
        <w:rPr>
          <w:sz w:val="28"/>
        </w:rPr>
        <w:t xml:space="preserve"> </w:t>
      </w:r>
      <w:r>
        <w:rPr>
          <w:sz w:val="28"/>
        </w:rPr>
        <w:t>Администрации города Фатежа.</w:t>
      </w:r>
    </w:p>
    <w:p w:rsidR="00425E05" w:rsidRDefault="00425E05">
      <w:pPr>
        <w:pStyle w:val="BodyTextIndent3"/>
        <w:jc w:val="both"/>
        <w:rPr>
          <w:sz w:val="28"/>
        </w:rPr>
      </w:pPr>
      <w:r>
        <w:rPr>
          <w:sz w:val="28"/>
        </w:rPr>
        <w:t xml:space="preserve">2. Комиссии приступить к проведению специальной оценки </w:t>
      </w:r>
      <w:r>
        <w:rPr>
          <w:sz w:val="28"/>
        </w:rPr>
        <w:br/>
        <w:t>условий труда в организации с  «08» ноября  2021 года.</w:t>
      </w:r>
    </w:p>
    <w:p w:rsidR="00425E05" w:rsidRDefault="00425E05" w:rsidP="006B16AC">
      <w:pPr>
        <w:ind w:firstLine="540"/>
        <w:jc w:val="both"/>
        <w:rPr>
          <w:sz w:val="28"/>
        </w:rPr>
      </w:pPr>
      <w:r>
        <w:rPr>
          <w:sz w:val="28"/>
        </w:rPr>
        <w:t>3. Разработать график работ по проведению специальной оценки условий труда в организации.</w:t>
      </w:r>
    </w:p>
    <w:p w:rsidR="00425E05" w:rsidRDefault="00425E05">
      <w:pPr>
        <w:ind w:firstLine="540"/>
        <w:jc w:val="both"/>
        <w:rPr>
          <w:sz w:val="28"/>
        </w:rPr>
      </w:pPr>
      <w:r>
        <w:rPr>
          <w:sz w:val="28"/>
        </w:rPr>
        <w:t>4. Назначить заместителя главы Администрации города Фатежа</w:t>
      </w:r>
      <w:r w:rsidRPr="006B16AC">
        <w:rPr>
          <w:sz w:val="28"/>
        </w:rPr>
        <w:t xml:space="preserve"> </w:t>
      </w:r>
      <w:r>
        <w:rPr>
          <w:sz w:val="28"/>
        </w:rPr>
        <w:t>ответственным за составление, ведение и хранение документации по проведению специальной оценки условий труда.</w:t>
      </w:r>
    </w:p>
    <w:p w:rsidR="00425E05" w:rsidRDefault="00425E05">
      <w:pPr>
        <w:ind w:firstLine="540"/>
        <w:jc w:val="both"/>
        <w:rPr>
          <w:sz w:val="28"/>
        </w:rPr>
      </w:pPr>
      <w:r>
        <w:rPr>
          <w:sz w:val="28"/>
        </w:rPr>
        <w:t>6. Комиссии завершить работы по проведению специальной оценки условий труда в срок, установленный договором.</w:t>
      </w:r>
      <w:bookmarkStart w:id="0" w:name="_GoBack"/>
      <w:bookmarkEnd w:id="0"/>
    </w:p>
    <w:p w:rsidR="00425E05" w:rsidRDefault="00425E05">
      <w:pPr>
        <w:ind w:firstLine="540"/>
        <w:jc w:val="both"/>
        <w:rPr>
          <w:sz w:val="28"/>
        </w:rPr>
      </w:pPr>
      <w:r>
        <w:rPr>
          <w:sz w:val="28"/>
        </w:rPr>
        <w:t>7. Контроль за исполнением настоящего распоряжения оставляю за собой.</w:t>
      </w:r>
    </w:p>
    <w:p w:rsidR="00425E05" w:rsidRDefault="00425E05" w:rsidP="00445D24">
      <w:pPr>
        <w:jc w:val="both"/>
        <w:rPr>
          <w:sz w:val="28"/>
        </w:rPr>
      </w:pPr>
    </w:p>
    <w:p w:rsidR="00425E05" w:rsidRDefault="00425E05" w:rsidP="00445D24">
      <w:pPr>
        <w:jc w:val="both"/>
        <w:rPr>
          <w:sz w:val="28"/>
        </w:rPr>
      </w:pPr>
    </w:p>
    <w:p w:rsidR="00425E05" w:rsidRDefault="00425E05" w:rsidP="00445D24">
      <w:pPr>
        <w:jc w:val="both"/>
        <w:rPr>
          <w:sz w:val="28"/>
        </w:rPr>
      </w:pPr>
      <w:r>
        <w:rPr>
          <w:sz w:val="28"/>
        </w:rPr>
        <w:t>Глава города Фатежа                                                                        С.М.Цуканов</w:t>
      </w:r>
    </w:p>
    <w:p w:rsidR="00425E05" w:rsidRPr="001818B7" w:rsidRDefault="00425E05" w:rsidP="00445D24">
      <w:pPr>
        <w:jc w:val="both"/>
        <w:rPr>
          <w:sz w:val="28"/>
        </w:rPr>
      </w:pPr>
      <w:r w:rsidRPr="00DC4CF0">
        <w:rPr>
          <w:sz w:val="16"/>
          <w:szCs w:val="16"/>
        </w:rPr>
        <w:t>Исп:Пашкова Т.И.</w:t>
      </w:r>
    </w:p>
    <w:p w:rsidR="00425E05" w:rsidRPr="00DC4CF0" w:rsidRDefault="00425E05" w:rsidP="00445D24">
      <w:pPr>
        <w:jc w:val="both"/>
        <w:rPr>
          <w:sz w:val="16"/>
          <w:szCs w:val="16"/>
        </w:rPr>
      </w:pPr>
      <w:r w:rsidRPr="00DC4CF0">
        <w:rPr>
          <w:sz w:val="16"/>
          <w:szCs w:val="16"/>
        </w:rPr>
        <w:t>84714421341</w:t>
      </w:r>
    </w:p>
    <w:sectPr w:rsidR="00425E05" w:rsidRPr="00DC4CF0" w:rsidSect="001818B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56A"/>
    <w:rsid w:val="0003330A"/>
    <w:rsid w:val="00164485"/>
    <w:rsid w:val="001818B7"/>
    <w:rsid w:val="00184A9E"/>
    <w:rsid w:val="00192096"/>
    <w:rsid w:val="001D5546"/>
    <w:rsid w:val="0021728B"/>
    <w:rsid w:val="00230537"/>
    <w:rsid w:val="0027090A"/>
    <w:rsid w:val="0027681B"/>
    <w:rsid w:val="00280738"/>
    <w:rsid w:val="002B36CC"/>
    <w:rsid w:val="002B7490"/>
    <w:rsid w:val="00312FE6"/>
    <w:rsid w:val="00316006"/>
    <w:rsid w:val="003376BA"/>
    <w:rsid w:val="00354DC9"/>
    <w:rsid w:val="003921BF"/>
    <w:rsid w:val="003977E1"/>
    <w:rsid w:val="003C6462"/>
    <w:rsid w:val="00404DD6"/>
    <w:rsid w:val="00425E05"/>
    <w:rsid w:val="00445D24"/>
    <w:rsid w:val="004E6526"/>
    <w:rsid w:val="004F476E"/>
    <w:rsid w:val="004F7900"/>
    <w:rsid w:val="005206AE"/>
    <w:rsid w:val="00537859"/>
    <w:rsid w:val="00612764"/>
    <w:rsid w:val="00694CC6"/>
    <w:rsid w:val="006B16AC"/>
    <w:rsid w:val="006C5262"/>
    <w:rsid w:val="006C7D0A"/>
    <w:rsid w:val="00743592"/>
    <w:rsid w:val="00744EA9"/>
    <w:rsid w:val="007533A2"/>
    <w:rsid w:val="008223AD"/>
    <w:rsid w:val="0087116D"/>
    <w:rsid w:val="008805F6"/>
    <w:rsid w:val="00887E60"/>
    <w:rsid w:val="008D4F1F"/>
    <w:rsid w:val="008D5566"/>
    <w:rsid w:val="008E3960"/>
    <w:rsid w:val="00900993"/>
    <w:rsid w:val="0094556A"/>
    <w:rsid w:val="00952D8F"/>
    <w:rsid w:val="00960A03"/>
    <w:rsid w:val="0097119B"/>
    <w:rsid w:val="00984D43"/>
    <w:rsid w:val="009A1E91"/>
    <w:rsid w:val="00A25810"/>
    <w:rsid w:val="00A316D1"/>
    <w:rsid w:val="00AE6FFB"/>
    <w:rsid w:val="00B562F2"/>
    <w:rsid w:val="00B720A7"/>
    <w:rsid w:val="00B745DB"/>
    <w:rsid w:val="00BC7DC6"/>
    <w:rsid w:val="00C07C74"/>
    <w:rsid w:val="00C363E3"/>
    <w:rsid w:val="00C447F9"/>
    <w:rsid w:val="00C459D1"/>
    <w:rsid w:val="00C962F7"/>
    <w:rsid w:val="00D42848"/>
    <w:rsid w:val="00D701C7"/>
    <w:rsid w:val="00DB7BD9"/>
    <w:rsid w:val="00DC4CF0"/>
    <w:rsid w:val="00DE7B00"/>
    <w:rsid w:val="00E06E98"/>
    <w:rsid w:val="00E41E4A"/>
    <w:rsid w:val="00EB1E89"/>
    <w:rsid w:val="00F17FF3"/>
    <w:rsid w:val="00F53C68"/>
    <w:rsid w:val="00FA5FAF"/>
    <w:rsid w:val="00FC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06AE"/>
    <w:pPr>
      <w:keepNext/>
      <w:jc w:val="center"/>
      <w:outlineLvl w:val="0"/>
    </w:pPr>
    <w:rPr>
      <w:sz w:val="28"/>
      <w:vertAlign w:val="subscrip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06AE"/>
    <w:pPr>
      <w:keepNext/>
      <w:ind w:firstLine="54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72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728B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206AE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728B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206AE"/>
    <w:pPr>
      <w:ind w:firstLine="54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728B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E6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28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212</Words>
  <Characters>1214</Characters>
  <Application>Microsoft Office Outlook</Application>
  <DocSecurity>0</DocSecurity>
  <Lines>0</Lines>
  <Paragraphs>0</Paragraphs>
  <ScaleCrop>false</ScaleCrop>
  <Company>Komitet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    Образец</dc:title>
  <dc:subject/>
  <dc:creator>Жуковская</dc:creator>
  <cp:keywords/>
  <dc:description/>
  <cp:lastModifiedBy>user</cp:lastModifiedBy>
  <cp:revision>12</cp:revision>
  <cp:lastPrinted>2021-11-30T07:18:00Z</cp:lastPrinted>
  <dcterms:created xsi:type="dcterms:W3CDTF">2016-05-06T10:26:00Z</dcterms:created>
  <dcterms:modified xsi:type="dcterms:W3CDTF">2021-11-30T10:32:00Z</dcterms:modified>
</cp:coreProperties>
</file>