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9" w:rsidRPr="00934189" w:rsidRDefault="00CD2D09" w:rsidP="00507DB3">
      <w:pPr>
        <w:tabs>
          <w:tab w:val="left" w:pos="6894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  <w:tab w:val="left" w:pos="15836"/>
          <w:tab w:val="left" w:pos="16752"/>
          <w:tab w:val="left" w:pos="17668"/>
          <w:tab w:val="left" w:pos="18584"/>
          <w:tab w:val="left" w:pos="19500"/>
          <w:tab w:val="left" w:pos="20416"/>
        </w:tabs>
        <w:spacing w:after="0" w:line="240" w:lineRule="auto"/>
        <w:jc w:val="center"/>
        <w:rPr>
          <w:rStyle w:val="1"/>
          <w:rFonts w:ascii="Arial" w:hAnsi="Arial" w:cs="Arial"/>
          <w:b/>
          <w:bCs/>
          <w:sz w:val="32"/>
          <w:szCs w:val="32"/>
        </w:rPr>
      </w:pPr>
      <w:r w:rsidRPr="00934189">
        <w:rPr>
          <w:rStyle w:val="1"/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CD2D09" w:rsidRPr="00934189" w:rsidRDefault="00CD2D09" w:rsidP="00507DB3">
      <w:pPr>
        <w:tabs>
          <w:tab w:val="left" w:pos="6894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  <w:tab w:val="left" w:pos="15836"/>
          <w:tab w:val="left" w:pos="16752"/>
          <w:tab w:val="left" w:pos="17668"/>
          <w:tab w:val="left" w:pos="18584"/>
          <w:tab w:val="left" w:pos="19500"/>
          <w:tab w:val="left" w:pos="20416"/>
        </w:tabs>
        <w:spacing w:after="0" w:line="240" w:lineRule="auto"/>
        <w:jc w:val="center"/>
        <w:rPr>
          <w:rStyle w:val="1"/>
          <w:rFonts w:ascii="Arial" w:hAnsi="Arial" w:cs="Arial"/>
          <w:b/>
          <w:bCs/>
          <w:sz w:val="32"/>
          <w:szCs w:val="32"/>
        </w:rPr>
      </w:pPr>
      <w:r w:rsidRPr="00934189">
        <w:rPr>
          <w:rStyle w:val="1"/>
          <w:rFonts w:ascii="Arial" w:hAnsi="Arial" w:cs="Arial"/>
          <w:b/>
          <w:bCs/>
          <w:sz w:val="32"/>
          <w:szCs w:val="32"/>
        </w:rPr>
        <w:t>ГОРОДА ФАТЕЖА</w:t>
      </w:r>
    </w:p>
    <w:p w:rsidR="00CD2D09" w:rsidRPr="00934189" w:rsidRDefault="00CD2D09" w:rsidP="005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D2D09" w:rsidRPr="00934189" w:rsidRDefault="00CD2D09" w:rsidP="005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4189">
        <w:rPr>
          <w:rFonts w:ascii="Arial" w:hAnsi="Arial" w:cs="Arial"/>
          <w:b/>
          <w:bCs/>
          <w:sz w:val="32"/>
          <w:szCs w:val="32"/>
        </w:rPr>
        <w:t>РЕШЕНИЕ</w:t>
      </w:r>
    </w:p>
    <w:p w:rsidR="00CD2D09" w:rsidRPr="00934189" w:rsidRDefault="00CD2D09" w:rsidP="005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4189">
        <w:rPr>
          <w:rFonts w:ascii="Arial" w:hAnsi="Arial" w:cs="Arial"/>
          <w:b/>
          <w:bCs/>
          <w:sz w:val="32"/>
          <w:szCs w:val="32"/>
        </w:rPr>
        <w:t>от 05 февраля 2020г. №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:rsidR="00CD2D09" w:rsidRPr="00934189" w:rsidRDefault="00CD2D09" w:rsidP="005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2D09" w:rsidRPr="00626E22" w:rsidRDefault="00CD2D09" w:rsidP="00626E22">
      <w:pPr>
        <w:autoSpaceDE w:val="0"/>
        <w:autoSpaceDN w:val="0"/>
        <w:adjustRightInd w:val="0"/>
        <w:spacing w:after="0" w:line="240" w:lineRule="auto"/>
        <w:ind w:left="-181" w:firstLine="709"/>
        <w:jc w:val="center"/>
        <w:rPr>
          <w:rFonts w:ascii="Arial" w:hAnsi="Arial" w:cs="Arial"/>
          <w:b/>
          <w:sz w:val="32"/>
          <w:szCs w:val="32"/>
        </w:rPr>
      </w:pPr>
      <w:r w:rsidRPr="00626E22">
        <w:rPr>
          <w:rFonts w:ascii="Arial" w:hAnsi="Arial" w:cs="Arial"/>
          <w:b/>
          <w:sz w:val="32"/>
          <w:szCs w:val="32"/>
        </w:rPr>
        <w:t>О признании утратившими силу отдельных решений Собрания депутатов города Фатежа</w:t>
      </w:r>
    </w:p>
    <w:p w:rsidR="00CD2D09" w:rsidRDefault="00CD2D09" w:rsidP="00F21AC6">
      <w:pPr>
        <w:autoSpaceDE w:val="0"/>
        <w:autoSpaceDN w:val="0"/>
        <w:adjustRightInd w:val="0"/>
        <w:spacing w:after="0" w:line="240" w:lineRule="auto"/>
        <w:ind w:left="-181" w:firstLine="709"/>
        <w:jc w:val="both"/>
        <w:rPr>
          <w:rFonts w:ascii="Arial" w:hAnsi="Arial" w:cs="Arial"/>
          <w:b/>
          <w:sz w:val="28"/>
          <w:szCs w:val="28"/>
        </w:rPr>
      </w:pPr>
    </w:p>
    <w:p w:rsidR="00CD2D09" w:rsidRDefault="00CD2D09" w:rsidP="00F21AC6">
      <w:pPr>
        <w:autoSpaceDE w:val="0"/>
        <w:autoSpaceDN w:val="0"/>
        <w:adjustRightInd w:val="0"/>
        <w:spacing w:after="0" w:line="240" w:lineRule="auto"/>
        <w:ind w:left="-181" w:firstLine="709"/>
        <w:jc w:val="both"/>
        <w:rPr>
          <w:rFonts w:ascii="Arial" w:hAnsi="Arial" w:cs="Arial"/>
          <w:b/>
          <w:sz w:val="28"/>
          <w:szCs w:val="28"/>
        </w:rPr>
      </w:pPr>
    </w:p>
    <w:p w:rsidR="00CD2D09" w:rsidRPr="00626E22" w:rsidRDefault="00CD2D09" w:rsidP="00F21AC6">
      <w:pPr>
        <w:autoSpaceDE w:val="0"/>
        <w:autoSpaceDN w:val="0"/>
        <w:adjustRightInd w:val="0"/>
        <w:spacing w:after="0" w:line="240" w:lineRule="auto"/>
        <w:ind w:left="-181" w:firstLine="709"/>
        <w:jc w:val="both"/>
        <w:rPr>
          <w:rFonts w:ascii="Arial" w:hAnsi="Arial" w:cs="Arial"/>
          <w:b/>
          <w:sz w:val="28"/>
          <w:szCs w:val="28"/>
        </w:rPr>
      </w:pPr>
    </w:p>
    <w:p w:rsidR="00CD2D09" w:rsidRPr="00934189" w:rsidRDefault="00CD2D09" w:rsidP="00F2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934189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«город </w:t>
      </w:r>
      <w:r w:rsidRPr="00934189">
        <w:rPr>
          <w:rFonts w:ascii="Arial" w:hAnsi="Arial" w:cs="Arial"/>
          <w:sz w:val="24"/>
          <w:szCs w:val="24"/>
        </w:rPr>
        <w:t>Фатеж</w:t>
      </w:r>
      <w:r>
        <w:rPr>
          <w:rFonts w:ascii="Arial" w:hAnsi="Arial" w:cs="Arial"/>
          <w:sz w:val="24"/>
          <w:szCs w:val="24"/>
        </w:rPr>
        <w:t>»</w:t>
      </w:r>
      <w:r w:rsidRPr="00934189">
        <w:rPr>
          <w:rFonts w:ascii="Arial" w:hAnsi="Arial" w:cs="Arial"/>
          <w:sz w:val="24"/>
          <w:szCs w:val="24"/>
        </w:rPr>
        <w:t xml:space="preserve"> Собрание депутатов города Фатежа решило:</w:t>
      </w:r>
    </w:p>
    <w:p w:rsidR="00CD2D09" w:rsidRPr="00934189" w:rsidRDefault="00CD2D09" w:rsidP="00934189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Pr="00934189">
        <w:rPr>
          <w:rFonts w:ascii="Arial" w:hAnsi="Arial" w:cs="Arial"/>
          <w:b w:val="0"/>
        </w:rPr>
        <w:t>.Считать утратившими силу решения Собрания депутатов города Фатежа:</w:t>
      </w:r>
    </w:p>
    <w:p w:rsidR="00CD2D09" w:rsidRPr="00934189" w:rsidRDefault="00CD2D09" w:rsidP="00934189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934189">
        <w:rPr>
          <w:rFonts w:ascii="Arial" w:hAnsi="Arial" w:cs="Arial"/>
          <w:b w:val="0"/>
        </w:rPr>
        <w:t xml:space="preserve">-от 02 июня 2009г. №79 </w:t>
      </w:r>
      <w:r>
        <w:rPr>
          <w:rFonts w:ascii="Arial" w:hAnsi="Arial" w:cs="Arial"/>
          <w:b w:val="0"/>
        </w:rPr>
        <w:t>«</w:t>
      </w:r>
      <w:r w:rsidRPr="00934189">
        <w:rPr>
          <w:rFonts w:ascii="Arial" w:hAnsi="Arial" w:cs="Arial"/>
          <w:b w:val="0"/>
        </w:rPr>
        <w:t>Об утверждении порядка формирования,</w:t>
      </w:r>
      <w:r>
        <w:rPr>
          <w:rFonts w:ascii="Arial" w:hAnsi="Arial" w:cs="Arial"/>
          <w:b w:val="0"/>
        </w:rPr>
        <w:t xml:space="preserve"> </w:t>
      </w:r>
      <w:r w:rsidRPr="00934189">
        <w:rPr>
          <w:rFonts w:ascii="Arial" w:hAnsi="Arial" w:cs="Arial"/>
          <w:b w:val="0"/>
        </w:rPr>
        <w:t>ведения,</w:t>
      </w:r>
      <w:r>
        <w:rPr>
          <w:rFonts w:ascii="Arial" w:hAnsi="Arial" w:cs="Arial"/>
          <w:b w:val="0"/>
        </w:rPr>
        <w:t xml:space="preserve"> </w:t>
      </w:r>
      <w:r w:rsidRPr="00934189">
        <w:rPr>
          <w:rFonts w:ascii="Arial" w:hAnsi="Arial" w:cs="Arial"/>
          <w:b w:val="0"/>
        </w:rPr>
        <w:t>опубликования перечня муниципального имущества,</w:t>
      </w:r>
      <w:r>
        <w:rPr>
          <w:rFonts w:ascii="Arial" w:hAnsi="Arial" w:cs="Arial"/>
          <w:b w:val="0"/>
        </w:rPr>
        <w:t xml:space="preserve"> </w:t>
      </w:r>
      <w:r w:rsidRPr="00934189">
        <w:rPr>
          <w:rFonts w:ascii="Arial" w:hAnsi="Arial" w:cs="Arial"/>
          <w:b w:val="0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Arial" w:hAnsi="Arial" w:cs="Arial"/>
          <w:b w:val="0"/>
        </w:rPr>
        <w:t>».</w:t>
      </w:r>
    </w:p>
    <w:p w:rsidR="00CD2D09" w:rsidRPr="00934189" w:rsidRDefault="00CD2D09" w:rsidP="00281DBD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</w:t>
      </w:r>
      <w:r w:rsidRPr="00934189">
        <w:rPr>
          <w:rFonts w:ascii="Arial" w:hAnsi="Arial" w:cs="Arial"/>
          <w:b w:val="0"/>
        </w:rPr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Pr="00934189">
          <w:rPr>
            <w:rFonts w:ascii="Arial" w:hAnsi="Arial" w:cs="Arial"/>
            <w:b w:val="0"/>
          </w:rPr>
          <w:t>2011 г</w:t>
        </w:r>
      </w:smartTag>
      <w:r w:rsidRPr="00934189">
        <w:rPr>
          <w:rFonts w:ascii="Arial" w:hAnsi="Arial" w:cs="Arial"/>
          <w:b w:val="0"/>
        </w:rPr>
        <w:t>. N 233 «О внесении изменений в решение Собрания депутатов города Фатежа от 02 июня 2009г. №79 «Об утверждении порядка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>
        <w:rPr>
          <w:rFonts w:ascii="Arial" w:hAnsi="Arial" w:cs="Arial"/>
          <w:b w:val="0"/>
        </w:rPr>
        <w:t>.</w:t>
      </w:r>
    </w:p>
    <w:p w:rsidR="00CD2D09" w:rsidRPr="00934189" w:rsidRDefault="00CD2D09" w:rsidP="00281DB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934189">
        <w:rPr>
          <w:rFonts w:ascii="Arial" w:hAnsi="Arial" w:cs="Arial"/>
          <w:bCs/>
          <w:sz w:val="24"/>
          <w:szCs w:val="24"/>
        </w:rPr>
        <w:t>от 20 октября 2017г. №10 «</w:t>
      </w:r>
      <w:r w:rsidRPr="00934189">
        <w:rPr>
          <w:rFonts w:ascii="Arial" w:hAnsi="Arial" w:cs="Arial"/>
          <w:sz w:val="24"/>
          <w:szCs w:val="24"/>
        </w:rPr>
        <w:t>О внесении изменений в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934189">
        <w:rPr>
          <w:rFonts w:ascii="Arial" w:hAnsi="Arial" w:cs="Arial"/>
          <w:sz w:val="24"/>
          <w:szCs w:val="24"/>
        </w:rPr>
        <w:t>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предоставления в аренду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>
        <w:rPr>
          <w:rFonts w:ascii="Arial" w:hAnsi="Arial" w:cs="Arial"/>
          <w:sz w:val="24"/>
          <w:szCs w:val="24"/>
        </w:rPr>
        <w:t>.</w:t>
      </w:r>
    </w:p>
    <w:p w:rsidR="00CD2D09" w:rsidRDefault="00CD2D09" w:rsidP="00F2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2D09" w:rsidRPr="00934189" w:rsidRDefault="00CD2D09" w:rsidP="00F21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34189">
        <w:rPr>
          <w:rFonts w:ascii="Arial" w:hAnsi="Arial" w:cs="Arial"/>
          <w:sz w:val="24"/>
          <w:szCs w:val="24"/>
        </w:rPr>
        <w:t>.Решение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34189">
        <w:rPr>
          <w:rFonts w:ascii="Arial" w:hAnsi="Arial" w:cs="Arial"/>
          <w:sz w:val="24"/>
          <w:szCs w:val="24"/>
        </w:rPr>
        <w:t>вступает в силу со дня его подписания и подлежит размещению на официальном сайте Администрации города Фатежа в сети «Интернет».</w:t>
      </w:r>
    </w:p>
    <w:p w:rsidR="00CD2D09" w:rsidRPr="00934189" w:rsidRDefault="00CD2D09" w:rsidP="001F0B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2D09" w:rsidRPr="00934189" w:rsidRDefault="00CD2D09" w:rsidP="001F0B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2D09" w:rsidRPr="00934189" w:rsidRDefault="00CD2D09" w:rsidP="001F0B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2D09" w:rsidRPr="00934189" w:rsidRDefault="00CD2D09" w:rsidP="00713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189">
        <w:rPr>
          <w:rFonts w:ascii="Arial" w:hAnsi="Arial" w:cs="Arial"/>
          <w:sz w:val="24"/>
          <w:szCs w:val="24"/>
        </w:rPr>
        <w:t xml:space="preserve">Председатель </w:t>
      </w:r>
    </w:p>
    <w:p w:rsidR="00CD2D09" w:rsidRPr="00934189" w:rsidRDefault="00CD2D09" w:rsidP="00713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189">
        <w:rPr>
          <w:rFonts w:ascii="Arial" w:hAnsi="Arial" w:cs="Arial"/>
          <w:sz w:val="24"/>
          <w:szCs w:val="24"/>
        </w:rPr>
        <w:t>Собрания депутатов города Фатежа</w:t>
      </w:r>
      <w:r w:rsidRPr="009341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34189">
        <w:rPr>
          <w:rFonts w:ascii="Arial" w:hAnsi="Arial" w:cs="Arial"/>
          <w:sz w:val="24"/>
          <w:szCs w:val="24"/>
        </w:rPr>
        <w:t>О.А. Юркина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D09" w:rsidRPr="00934189" w:rsidRDefault="00CD2D09" w:rsidP="00713F6F">
      <w:pPr>
        <w:tabs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2D09" w:rsidRPr="00934189" w:rsidRDefault="00CD2D09" w:rsidP="00713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189">
        <w:rPr>
          <w:rFonts w:ascii="Arial" w:hAnsi="Arial" w:cs="Arial"/>
          <w:sz w:val="24"/>
          <w:szCs w:val="24"/>
        </w:rPr>
        <w:t xml:space="preserve">Глава </w:t>
      </w:r>
    </w:p>
    <w:p w:rsidR="00CD2D09" w:rsidRPr="00934189" w:rsidRDefault="00CD2D09" w:rsidP="00713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18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«город </w:t>
      </w:r>
      <w:r w:rsidRPr="00934189">
        <w:rPr>
          <w:rFonts w:ascii="Arial" w:hAnsi="Arial" w:cs="Arial"/>
          <w:sz w:val="24"/>
          <w:szCs w:val="24"/>
        </w:rPr>
        <w:t>Фатеж</w:t>
      </w:r>
      <w:r>
        <w:rPr>
          <w:rFonts w:ascii="Arial" w:hAnsi="Arial" w:cs="Arial"/>
          <w:sz w:val="24"/>
          <w:szCs w:val="24"/>
        </w:rPr>
        <w:t xml:space="preserve">»                                    </w:t>
      </w:r>
      <w:r w:rsidRPr="00934189">
        <w:rPr>
          <w:rFonts w:ascii="Arial" w:hAnsi="Arial" w:cs="Arial"/>
          <w:sz w:val="24"/>
          <w:szCs w:val="24"/>
        </w:rPr>
        <w:t>Е.В. Лобов</w:t>
      </w: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2D09" w:rsidRPr="00934189" w:rsidRDefault="00CD2D09" w:rsidP="00AE76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D2D09" w:rsidRPr="00934189" w:rsidSect="004969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B36"/>
    <w:rsid w:val="00053DD2"/>
    <w:rsid w:val="00073797"/>
    <w:rsid w:val="00080162"/>
    <w:rsid w:val="000B0502"/>
    <w:rsid w:val="000C2D9E"/>
    <w:rsid w:val="000D6685"/>
    <w:rsid w:val="000D73CF"/>
    <w:rsid w:val="000F1604"/>
    <w:rsid w:val="00115A3F"/>
    <w:rsid w:val="0011654A"/>
    <w:rsid w:val="0012323E"/>
    <w:rsid w:val="001800FC"/>
    <w:rsid w:val="00182064"/>
    <w:rsid w:val="001B49E8"/>
    <w:rsid w:val="001B4A9A"/>
    <w:rsid w:val="001B698C"/>
    <w:rsid w:val="001F0B36"/>
    <w:rsid w:val="0020680F"/>
    <w:rsid w:val="002625AE"/>
    <w:rsid w:val="00281DBD"/>
    <w:rsid w:val="00284DA3"/>
    <w:rsid w:val="00291AA1"/>
    <w:rsid w:val="002C2E45"/>
    <w:rsid w:val="002D7147"/>
    <w:rsid w:val="00354048"/>
    <w:rsid w:val="00356599"/>
    <w:rsid w:val="00364C07"/>
    <w:rsid w:val="00383B0D"/>
    <w:rsid w:val="003E31DC"/>
    <w:rsid w:val="003F0414"/>
    <w:rsid w:val="00400280"/>
    <w:rsid w:val="00415198"/>
    <w:rsid w:val="0042220E"/>
    <w:rsid w:val="0048168E"/>
    <w:rsid w:val="004969DC"/>
    <w:rsid w:val="004A3C46"/>
    <w:rsid w:val="00507DB3"/>
    <w:rsid w:val="005252AC"/>
    <w:rsid w:val="00526B58"/>
    <w:rsid w:val="00527EA0"/>
    <w:rsid w:val="00545A04"/>
    <w:rsid w:val="00546E94"/>
    <w:rsid w:val="00562373"/>
    <w:rsid w:val="00574F69"/>
    <w:rsid w:val="005911DD"/>
    <w:rsid w:val="005B45BC"/>
    <w:rsid w:val="005C68BA"/>
    <w:rsid w:val="005E2704"/>
    <w:rsid w:val="006145AA"/>
    <w:rsid w:val="00626E22"/>
    <w:rsid w:val="00647B85"/>
    <w:rsid w:val="006E0FA7"/>
    <w:rsid w:val="00713F6F"/>
    <w:rsid w:val="00714DA6"/>
    <w:rsid w:val="0072713B"/>
    <w:rsid w:val="0076456B"/>
    <w:rsid w:val="0078465B"/>
    <w:rsid w:val="007A2266"/>
    <w:rsid w:val="007A3702"/>
    <w:rsid w:val="0085648A"/>
    <w:rsid w:val="00867E3E"/>
    <w:rsid w:val="00934189"/>
    <w:rsid w:val="00934489"/>
    <w:rsid w:val="00965AFE"/>
    <w:rsid w:val="0097108A"/>
    <w:rsid w:val="009A78FB"/>
    <w:rsid w:val="009C1A39"/>
    <w:rsid w:val="009F506E"/>
    <w:rsid w:val="00A46751"/>
    <w:rsid w:val="00AD1B62"/>
    <w:rsid w:val="00AD30E3"/>
    <w:rsid w:val="00AE76A7"/>
    <w:rsid w:val="00B11C76"/>
    <w:rsid w:val="00B12440"/>
    <w:rsid w:val="00B1494F"/>
    <w:rsid w:val="00BA690A"/>
    <w:rsid w:val="00BC434D"/>
    <w:rsid w:val="00BC50D9"/>
    <w:rsid w:val="00BF6D06"/>
    <w:rsid w:val="00C1670F"/>
    <w:rsid w:val="00C50C42"/>
    <w:rsid w:val="00C766C8"/>
    <w:rsid w:val="00CA7DC6"/>
    <w:rsid w:val="00CB5CB0"/>
    <w:rsid w:val="00CB6CAB"/>
    <w:rsid w:val="00CD2D09"/>
    <w:rsid w:val="00CF1660"/>
    <w:rsid w:val="00D13526"/>
    <w:rsid w:val="00D17E5B"/>
    <w:rsid w:val="00D3482B"/>
    <w:rsid w:val="00D34C0D"/>
    <w:rsid w:val="00D44499"/>
    <w:rsid w:val="00D81CC7"/>
    <w:rsid w:val="00DD41F4"/>
    <w:rsid w:val="00DE1FEB"/>
    <w:rsid w:val="00E3440D"/>
    <w:rsid w:val="00E62EF2"/>
    <w:rsid w:val="00E65962"/>
    <w:rsid w:val="00E66414"/>
    <w:rsid w:val="00E86458"/>
    <w:rsid w:val="00E945D2"/>
    <w:rsid w:val="00EA48D7"/>
    <w:rsid w:val="00EC2058"/>
    <w:rsid w:val="00ED1E62"/>
    <w:rsid w:val="00ED79B7"/>
    <w:rsid w:val="00EE3E5C"/>
    <w:rsid w:val="00F15C57"/>
    <w:rsid w:val="00F20895"/>
    <w:rsid w:val="00F21AC6"/>
    <w:rsid w:val="00F2242B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B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B3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F0B3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Основной шрифт абзаца1"/>
    <w:uiPriority w:val="99"/>
    <w:rsid w:val="00507DB3"/>
  </w:style>
  <w:style w:type="paragraph" w:styleId="NormalWeb">
    <w:name w:val="Normal (Web)"/>
    <w:basedOn w:val="Normal"/>
    <w:uiPriority w:val="99"/>
    <w:rsid w:val="005252A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C43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397</Words>
  <Characters>2264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Ползователь1</dc:creator>
  <cp:keywords/>
  <dc:description/>
  <cp:lastModifiedBy>user</cp:lastModifiedBy>
  <cp:revision>13</cp:revision>
  <cp:lastPrinted>2020-02-05T09:11:00Z</cp:lastPrinted>
  <dcterms:created xsi:type="dcterms:W3CDTF">2017-09-28T13:36:00Z</dcterms:created>
  <dcterms:modified xsi:type="dcterms:W3CDTF">2020-02-05T09:13:00Z</dcterms:modified>
</cp:coreProperties>
</file>