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67" w:rsidRPr="008523BA" w:rsidRDefault="00326C67" w:rsidP="00835A3E">
      <w:pPr>
        <w:pStyle w:val="FR2"/>
        <w:ind w:left="0" w:right="-44"/>
        <w:rPr>
          <w:rFonts w:ascii="Arial" w:hAnsi="Arial" w:cs="Arial"/>
          <w:b/>
          <w:bCs/>
          <w:iCs/>
          <w:sz w:val="32"/>
          <w:szCs w:val="32"/>
        </w:rPr>
      </w:pPr>
      <w:r w:rsidRPr="008523BA">
        <w:rPr>
          <w:rFonts w:ascii="Arial" w:hAnsi="Arial" w:cs="Arial"/>
          <w:b/>
          <w:bCs/>
          <w:iCs/>
          <w:sz w:val="32"/>
          <w:szCs w:val="32"/>
        </w:rPr>
        <w:t xml:space="preserve">СОБРАНИЕ ДЕПУТАТОВ </w:t>
      </w:r>
    </w:p>
    <w:p w:rsidR="00326C67" w:rsidRPr="008523BA" w:rsidRDefault="00326C67" w:rsidP="00835A3E">
      <w:pPr>
        <w:pStyle w:val="FR2"/>
        <w:ind w:left="0" w:right="-44"/>
        <w:rPr>
          <w:rFonts w:ascii="Arial" w:hAnsi="Arial" w:cs="Arial"/>
          <w:b/>
          <w:bCs/>
          <w:iCs/>
          <w:sz w:val="32"/>
          <w:szCs w:val="32"/>
        </w:rPr>
      </w:pPr>
      <w:r w:rsidRPr="008523BA">
        <w:rPr>
          <w:rFonts w:ascii="Arial" w:hAnsi="Arial" w:cs="Arial"/>
          <w:b/>
          <w:bCs/>
          <w:iCs/>
          <w:sz w:val="32"/>
          <w:szCs w:val="32"/>
        </w:rPr>
        <w:t>ГОРОДА ФАТЕЖА</w:t>
      </w:r>
    </w:p>
    <w:p w:rsidR="00326C67" w:rsidRPr="008523BA" w:rsidRDefault="00326C67" w:rsidP="00835A3E">
      <w:pPr>
        <w:pStyle w:val="FR2"/>
        <w:ind w:left="0" w:right="-44"/>
        <w:rPr>
          <w:rFonts w:ascii="Arial" w:hAnsi="Arial" w:cs="Arial"/>
          <w:b/>
          <w:bCs/>
          <w:iCs/>
          <w:sz w:val="32"/>
          <w:szCs w:val="32"/>
        </w:rPr>
      </w:pPr>
    </w:p>
    <w:p w:rsidR="00326C67" w:rsidRDefault="00326C67" w:rsidP="00835A3E">
      <w:pPr>
        <w:pStyle w:val="FR2"/>
        <w:ind w:left="0" w:right="-44"/>
        <w:rPr>
          <w:rFonts w:ascii="Arial" w:hAnsi="Arial" w:cs="Arial"/>
          <w:b/>
          <w:bCs/>
          <w:iCs/>
          <w:sz w:val="32"/>
          <w:szCs w:val="32"/>
        </w:rPr>
      </w:pPr>
      <w:r w:rsidRPr="008523BA">
        <w:rPr>
          <w:rFonts w:ascii="Arial" w:hAnsi="Arial" w:cs="Arial"/>
          <w:b/>
          <w:bCs/>
          <w:iCs/>
          <w:sz w:val="32"/>
          <w:szCs w:val="32"/>
        </w:rPr>
        <w:t>РЕШЕНИЕ</w:t>
      </w:r>
    </w:p>
    <w:p w:rsidR="00326C67" w:rsidRPr="008523BA" w:rsidRDefault="00326C67" w:rsidP="00835A3E">
      <w:pPr>
        <w:pStyle w:val="FR2"/>
        <w:ind w:left="0" w:right="-44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от 06 февраля 2019 года №2</w:t>
      </w:r>
    </w:p>
    <w:p w:rsidR="00326C67" w:rsidRDefault="00326C67" w:rsidP="007B3455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rPr>
          <w:rFonts w:ascii="Times New Roman" w:hAnsi="Times New Roman"/>
          <w:spacing w:val="3"/>
          <w:sz w:val="28"/>
          <w:szCs w:val="28"/>
          <w:lang w:eastAsia="ru-RU"/>
        </w:rPr>
      </w:pPr>
    </w:p>
    <w:p w:rsidR="00326C67" w:rsidRPr="009565BD" w:rsidRDefault="00326C67" w:rsidP="000D11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Pr="009565BD">
        <w:rPr>
          <w:rFonts w:ascii="Arial" w:hAnsi="Arial" w:cs="Arial"/>
          <w:b/>
          <w:bCs/>
          <w:sz w:val="32"/>
          <w:szCs w:val="32"/>
        </w:rPr>
        <w:t>Положени</w:t>
      </w:r>
      <w:r>
        <w:rPr>
          <w:rFonts w:ascii="Arial" w:hAnsi="Arial" w:cs="Arial"/>
          <w:b/>
          <w:bCs/>
          <w:sz w:val="32"/>
          <w:szCs w:val="32"/>
        </w:rPr>
        <w:t>я</w:t>
      </w:r>
    </w:p>
    <w:p w:rsidR="00326C67" w:rsidRPr="009565BD" w:rsidRDefault="00326C67" w:rsidP="000D11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9565BD">
        <w:rPr>
          <w:rFonts w:ascii="Arial" w:hAnsi="Arial" w:cs="Arial"/>
          <w:b/>
          <w:sz w:val="32"/>
          <w:szCs w:val="32"/>
          <w:lang w:eastAsia="ru-RU"/>
        </w:rPr>
        <w:t>по оказанию имущественной поддержки субъектам малого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565BD">
        <w:rPr>
          <w:rFonts w:ascii="Arial" w:hAnsi="Arial" w:cs="Arial"/>
          <w:b/>
          <w:sz w:val="32"/>
          <w:szCs w:val="32"/>
          <w:lang w:eastAsia="ru-RU"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 w:rsidRPr="009565BD">
        <w:rPr>
          <w:rFonts w:ascii="Arial" w:hAnsi="Arial" w:cs="Arial"/>
          <w:sz w:val="32"/>
          <w:szCs w:val="32"/>
        </w:rPr>
        <w:t xml:space="preserve"> </w:t>
      </w:r>
      <w:r w:rsidRPr="009565BD">
        <w:rPr>
          <w:rFonts w:ascii="Arial" w:hAnsi="Arial" w:cs="Arial"/>
          <w:b/>
          <w:sz w:val="32"/>
          <w:szCs w:val="32"/>
        </w:rPr>
        <w:t>муниципальном образовании «город Фатеж»</w:t>
      </w:r>
    </w:p>
    <w:p w:rsidR="00326C67" w:rsidRDefault="00326C67" w:rsidP="007B3455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rPr>
          <w:rFonts w:ascii="Times New Roman" w:hAnsi="Times New Roman"/>
          <w:spacing w:val="3"/>
          <w:sz w:val="28"/>
          <w:szCs w:val="28"/>
          <w:lang w:eastAsia="ru-RU"/>
        </w:rPr>
      </w:pPr>
    </w:p>
    <w:p w:rsidR="00326C67" w:rsidRDefault="00326C67" w:rsidP="007B3455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rPr>
          <w:rFonts w:ascii="Times New Roman" w:hAnsi="Times New Roman"/>
          <w:spacing w:val="3"/>
          <w:sz w:val="28"/>
          <w:szCs w:val="28"/>
          <w:lang w:eastAsia="ru-RU"/>
        </w:rPr>
      </w:pPr>
    </w:p>
    <w:p w:rsidR="00326C67" w:rsidRPr="007B3455" w:rsidRDefault="00326C67" w:rsidP="00C83A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7B3455">
        <w:rPr>
          <w:rFonts w:ascii="Arial" w:hAnsi="Arial" w:cs="Arial"/>
          <w:sz w:val="24"/>
          <w:szCs w:val="24"/>
          <w:lang w:eastAsia="ru-RU"/>
        </w:rPr>
        <w:t>В целях совершенствования системы муниципальной поддержки малого и среднего предпринимательства в</w:t>
      </w:r>
      <w:r w:rsidRPr="007B3455">
        <w:rPr>
          <w:rFonts w:ascii="Arial" w:hAnsi="Arial" w:cs="Arial"/>
          <w:sz w:val="24"/>
          <w:szCs w:val="24"/>
        </w:rPr>
        <w:t xml:space="preserve"> муниципальном образовании «город Фатеж»</w:t>
      </w:r>
      <w:r w:rsidRPr="007B3455">
        <w:rPr>
          <w:rFonts w:ascii="Arial" w:hAnsi="Arial" w:cs="Arial"/>
          <w:sz w:val="24"/>
          <w:szCs w:val="24"/>
          <w:lang w:eastAsia="ru-RU"/>
        </w:rPr>
        <w:t xml:space="preserve"> 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</w:t>
      </w:r>
      <w:r w:rsidRPr="007B3455">
        <w:rPr>
          <w:rFonts w:ascii="Arial" w:hAnsi="Arial" w:cs="Arial"/>
          <w:sz w:val="24"/>
          <w:szCs w:val="24"/>
        </w:rPr>
        <w:t xml:space="preserve">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7B3455">
        <w:rPr>
          <w:rFonts w:ascii="Arial" w:hAnsi="Arial" w:cs="Arial"/>
          <w:sz w:val="24"/>
          <w:szCs w:val="24"/>
          <w:lang w:eastAsia="ru-RU"/>
        </w:rPr>
        <w:t xml:space="preserve"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 поддержке субъектов малого и среднего предпринимательства при предоставлении федерального имущества»),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муниципального образования «город Фатеж» Собрание депутатов </w:t>
      </w:r>
      <w:r>
        <w:rPr>
          <w:rFonts w:ascii="Arial" w:hAnsi="Arial" w:cs="Arial"/>
          <w:sz w:val="24"/>
          <w:szCs w:val="24"/>
          <w:lang w:eastAsia="ru-RU"/>
        </w:rPr>
        <w:t xml:space="preserve">города Фатежа </w:t>
      </w:r>
      <w:r w:rsidRPr="007B3455">
        <w:rPr>
          <w:rFonts w:ascii="Arial" w:hAnsi="Arial" w:cs="Arial"/>
          <w:sz w:val="24"/>
          <w:szCs w:val="24"/>
          <w:lang w:eastAsia="ru-RU"/>
        </w:rPr>
        <w:t>решило:</w:t>
      </w:r>
    </w:p>
    <w:p w:rsidR="00326C67" w:rsidRPr="007B3455" w:rsidRDefault="00326C67" w:rsidP="00C34E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7B3455">
        <w:rPr>
          <w:rFonts w:ascii="Arial" w:hAnsi="Arial" w:cs="Arial"/>
          <w:sz w:val="24"/>
          <w:szCs w:val="24"/>
        </w:rPr>
        <w:t>Утвердить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«город Фатеж»</w:t>
      </w:r>
      <w:r w:rsidRPr="007B3455">
        <w:rPr>
          <w:rFonts w:ascii="Arial" w:hAnsi="Arial" w:cs="Arial"/>
          <w:bCs/>
          <w:spacing w:val="3"/>
          <w:sz w:val="24"/>
          <w:szCs w:val="24"/>
          <w:lang w:eastAsia="ru-RU"/>
        </w:rPr>
        <w:t xml:space="preserve">, </w:t>
      </w:r>
      <w:r w:rsidRPr="007B3455">
        <w:rPr>
          <w:rFonts w:ascii="Arial" w:hAnsi="Arial" w:cs="Arial"/>
          <w:sz w:val="24"/>
          <w:szCs w:val="24"/>
          <w:lang w:eastAsia="ru-RU"/>
        </w:rPr>
        <w:t xml:space="preserve">согласно приложению. </w:t>
      </w:r>
    </w:p>
    <w:p w:rsidR="00326C67" w:rsidRDefault="00326C67" w:rsidP="007B3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7B3455">
        <w:rPr>
          <w:rFonts w:ascii="Arial" w:hAnsi="Arial" w:cs="Arial"/>
          <w:sz w:val="24"/>
          <w:szCs w:val="24"/>
          <w:lang w:eastAsia="ru-RU"/>
        </w:rPr>
        <w:t xml:space="preserve">Настоящее решение вступает в силу со дня его </w:t>
      </w:r>
      <w:r>
        <w:rPr>
          <w:rFonts w:ascii="Arial" w:hAnsi="Arial" w:cs="Arial"/>
          <w:sz w:val="24"/>
          <w:szCs w:val="24"/>
          <w:lang w:eastAsia="ru-RU"/>
        </w:rPr>
        <w:t>подписания, подлежит</w:t>
      </w:r>
      <w:r w:rsidRPr="007B3455">
        <w:rPr>
          <w:rFonts w:ascii="Arial" w:hAnsi="Arial" w:cs="Arial"/>
          <w:sz w:val="24"/>
          <w:szCs w:val="24"/>
          <w:lang w:eastAsia="ru-RU"/>
        </w:rPr>
        <w:t xml:space="preserve"> опубликовани</w:t>
      </w:r>
      <w:r>
        <w:rPr>
          <w:rFonts w:ascii="Arial" w:hAnsi="Arial" w:cs="Arial"/>
          <w:sz w:val="24"/>
          <w:szCs w:val="24"/>
          <w:lang w:eastAsia="ru-RU"/>
        </w:rPr>
        <w:t>ю и</w:t>
      </w:r>
      <w:r w:rsidRPr="007B3455">
        <w:rPr>
          <w:rFonts w:ascii="Arial" w:hAnsi="Arial" w:cs="Arial"/>
          <w:sz w:val="24"/>
          <w:szCs w:val="24"/>
          <w:lang w:eastAsia="ru-RU"/>
        </w:rPr>
        <w:t xml:space="preserve"> размещению на официальном сайте Администрации города Фатежа в сети «Интернет»</w:t>
      </w:r>
      <w:r w:rsidRPr="007B3455">
        <w:rPr>
          <w:rFonts w:ascii="Arial" w:hAnsi="Arial" w:cs="Arial"/>
          <w:sz w:val="24"/>
          <w:szCs w:val="24"/>
        </w:rPr>
        <w:t>.</w:t>
      </w:r>
    </w:p>
    <w:p w:rsidR="00326C67" w:rsidRPr="007B3455" w:rsidRDefault="00326C67" w:rsidP="007B34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Глава города Фатежа                                                                                Е.В.Лобов</w:t>
      </w:r>
    </w:p>
    <w:p w:rsidR="00326C67" w:rsidRPr="000459F3" w:rsidRDefault="00326C67" w:rsidP="0083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C67" w:rsidRDefault="00326C67" w:rsidP="004B75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26C67" w:rsidRPr="009565BD" w:rsidRDefault="00326C67" w:rsidP="004B75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Утверждено</w:t>
      </w:r>
    </w:p>
    <w:p w:rsidR="00326C67" w:rsidRPr="009565BD" w:rsidRDefault="00326C67" w:rsidP="004B75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Решением</w:t>
      </w:r>
    </w:p>
    <w:p w:rsidR="00326C67" w:rsidRPr="009565BD" w:rsidRDefault="00326C67" w:rsidP="004B75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Собрания депутатов города Фатежа</w:t>
      </w:r>
    </w:p>
    <w:p w:rsidR="00326C67" w:rsidRPr="009565BD" w:rsidRDefault="00326C67" w:rsidP="004B75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9565BD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06 февраля </w:t>
      </w:r>
      <w:r w:rsidRPr="009565BD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9565BD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2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C67" w:rsidRPr="00D25EE3" w:rsidRDefault="00326C67" w:rsidP="0083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1" w:name="P21"/>
      <w:bookmarkEnd w:id="1"/>
      <w:r w:rsidRPr="009565BD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326C67" w:rsidRPr="009565BD" w:rsidRDefault="00326C67" w:rsidP="00956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9565BD">
        <w:rPr>
          <w:rFonts w:ascii="Arial" w:hAnsi="Arial" w:cs="Arial"/>
          <w:b/>
          <w:sz w:val="32"/>
          <w:szCs w:val="32"/>
          <w:lang w:eastAsia="ru-RU"/>
        </w:rPr>
        <w:t>по оказанию имущественной поддержки субъектам малого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565BD">
        <w:rPr>
          <w:rFonts w:ascii="Arial" w:hAnsi="Arial" w:cs="Arial"/>
          <w:b/>
          <w:sz w:val="32"/>
          <w:szCs w:val="32"/>
          <w:lang w:eastAsia="ru-RU"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 w:rsidRPr="009565BD">
        <w:rPr>
          <w:rFonts w:ascii="Arial" w:hAnsi="Arial" w:cs="Arial"/>
          <w:sz w:val="32"/>
          <w:szCs w:val="32"/>
        </w:rPr>
        <w:t xml:space="preserve"> </w:t>
      </w:r>
      <w:r w:rsidRPr="009565BD">
        <w:rPr>
          <w:rFonts w:ascii="Arial" w:hAnsi="Arial" w:cs="Arial"/>
          <w:b/>
          <w:sz w:val="32"/>
          <w:szCs w:val="32"/>
        </w:rPr>
        <w:t>муниципальном образовании «город Фатеж»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65BD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65BD">
        <w:rPr>
          <w:rFonts w:ascii="Arial" w:hAnsi="Arial" w:cs="Arial"/>
          <w:b/>
          <w:sz w:val="24"/>
          <w:szCs w:val="24"/>
        </w:rPr>
        <w:t>Общие положения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326C67" w:rsidRPr="009565BD" w:rsidRDefault="00326C67" w:rsidP="00835A3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565BD">
        <w:rPr>
          <w:rFonts w:ascii="Arial" w:hAnsi="Arial" w:cs="Arial"/>
          <w:sz w:val="24"/>
          <w:szCs w:val="24"/>
        </w:rPr>
        <w:t>Настоящее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 муниципальном образовании «город Фатеж», путем предоставления таким субъектам муниципального имущества из перечня имущества,</w:t>
      </w:r>
      <w:r w:rsidRPr="009565BD">
        <w:rPr>
          <w:rFonts w:ascii="Arial" w:hAnsi="Arial" w:cs="Arial"/>
          <w:bCs/>
          <w:sz w:val="24"/>
          <w:szCs w:val="24"/>
        </w:rPr>
        <w:t xml:space="preserve"> </w:t>
      </w:r>
      <w:r w:rsidRPr="009565BD">
        <w:rPr>
          <w:rFonts w:ascii="Arial" w:hAnsi="Arial" w:cs="Arial"/>
          <w:bCs/>
          <w:spacing w:val="3"/>
          <w:sz w:val="24"/>
          <w:szCs w:val="24"/>
          <w:lang w:eastAsia="ru-RU"/>
        </w:rPr>
        <w:t xml:space="preserve">находящегося в собственности </w:t>
      </w:r>
      <w:r w:rsidRPr="009565BD">
        <w:rPr>
          <w:rFonts w:ascii="Arial" w:hAnsi="Arial" w:cs="Arial"/>
          <w:sz w:val="24"/>
          <w:szCs w:val="24"/>
        </w:rPr>
        <w:t>в муниципальном образовании «город Фатеж»</w:t>
      </w: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>,</w:t>
      </w:r>
      <w:r w:rsidRPr="009565BD">
        <w:rPr>
          <w:rFonts w:ascii="Arial" w:hAnsi="Arial" w:cs="Arial"/>
          <w:bCs/>
          <w:spacing w:val="3"/>
          <w:sz w:val="24"/>
          <w:szCs w:val="24"/>
          <w:lang w:eastAsia="ru-RU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565BD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9565BD">
        <w:rPr>
          <w:rFonts w:ascii="Arial" w:hAnsi="Arial" w:cs="Arial"/>
          <w:sz w:val="24"/>
          <w:szCs w:val="24"/>
        </w:rPr>
        <w:t xml:space="preserve">далее – Положение, разработано в соответствии с требованиями Земельного кодекса Российской Федерации от 25.10.2001 № 136-ФЗ,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СМиСП) при передаче им во временное владение и (или) пользование </w:t>
      </w: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 xml:space="preserve">муниципального имущества </w:t>
      </w:r>
      <w:r w:rsidRPr="009565BD">
        <w:rPr>
          <w:rFonts w:ascii="Arial" w:hAnsi="Arial" w:cs="Arial"/>
          <w:bCs/>
          <w:spacing w:val="3"/>
          <w:sz w:val="24"/>
          <w:szCs w:val="24"/>
          <w:lang w:eastAsia="ru-RU"/>
        </w:rPr>
        <w:t xml:space="preserve">находящегося в собственности </w:t>
      </w:r>
      <w:r w:rsidRPr="009565BD">
        <w:rPr>
          <w:rFonts w:ascii="Arial" w:hAnsi="Arial" w:cs="Arial"/>
          <w:sz w:val="24"/>
          <w:szCs w:val="24"/>
        </w:rPr>
        <w:t xml:space="preserve"> муниципального образования «город Фатеж»</w:t>
      </w: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>,</w:t>
      </w:r>
      <w:r w:rsidRPr="009565BD">
        <w:rPr>
          <w:rFonts w:ascii="Arial" w:hAnsi="Arial" w:cs="Arial"/>
          <w:bCs/>
          <w:spacing w:val="3"/>
          <w:sz w:val="24"/>
          <w:szCs w:val="24"/>
          <w:lang w:eastAsia="ru-RU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565BD">
        <w:rPr>
          <w:rFonts w:ascii="Arial" w:hAnsi="Arial" w:cs="Arial"/>
          <w:bCs/>
          <w:sz w:val="24"/>
          <w:szCs w:val="24"/>
        </w:rPr>
        <w:t>.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3"/>
          <w:sz w:val="24"/>
          <w:szCs w:val="24"/>
          <w:lang w:eastAsia="ru-RU"/>
        </w:rPr>
      </w:pP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>1.2. Термины, используемые в Положении: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3"/>
          <w:sz w:val="24"/>
          <w:szCs w:val="24"/>
          <w:lang w:eastAsia="ru-RU"/>
        </w:rPr>
      </w:pPr>
      <w:r w:rsidRPr="009565BD">
        <w:rPr>
          <w:rFonts w:ascii="Arial" w:hAnsi="Arial" w:cs="Arial"/>
          <w:b/>
          <w:spacing w:val="3"/>
          <w:sz w:val="24"/>
          <w:szCs w:val="24"/>
          <w:lang w:eastAsia="ru-RU"/>
        </w:rPr>
        <w:t>Перечень</w:t>
      </w: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 xml:space="preserve"> – </w:t>
      </w:r>
      <w:r w:rsidRPr="009565BD">
        <w:rPr>
          <w:rFonts w:ascii="Arial" w:hAnsi="Arial" w:cs="Arial"/>
          <w:bCs/>
          <w:spacing w:val="3"/>
          <w:sz w:val="24"/>
          <w:szCs w:val="24"/>
          <w:lang w:eastAsia="ru-RU"/>
        </w:rPr>
        <w:t xml:space="preserve">перечень муниципального имущества, находящегося в собственности </w:t>
      </w:r>
      <w:r w:rsidRPr="009565BD">
        <w:rPr>
          <w:rFonts w:ascii="Arial" w:hAnsi="Arial" w:cs="Arial"/>
          <w:sz w:val="24"/>
          <w:szCs w:val="24"/>
        </w:rPr>
        <w:t>муниципального образования «город Фатеж»</w:t>
      </w: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>,</w:t>
      </w:r>
      <w:r w:rsidRPr="009565BD">
        <w:rPr>
          <w:rFonts w:ascii="Arial" w:hAnsi="Arial" w:cs="Arial"/>
          <w:bCs/>
          <w:spacing w:val="3"/>
          <w:sz w:val="24"/>
          <w:szCs w:val="24"/>
          <w:lang w:eastAsia="ru-RU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>.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3"/>
          <w:sz w:val="24"/>
          <w:szCs w:val="24"/>
          <w:lang w:eastAsia="ru-RU"/>
        </w:rPr>
      </w:pPr>
      <w:r w:rsidRPr="009565BD">
        <w:rPr>
          <w:rFonts w:ascii="Arial" w:hAnsi="Arial" w:cs="Arial"/>
          <w:b/>
          <w:spacing w:val="3"/>
          <w:sz w:val="24"/>
          <w:szCs w:val="24"/>
          <w:lang w:eastAsia="ru-RU"/>
        </w:rPr>
        <w:t xml:space="preserve">Муниципальное имущество </w:t>
      </w: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>– имущество (объекты недвижимого и движимого имущества), сведения о котором содержатся в Перечне.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3"/>
          <w:sz w:val="24"/>
          <w:szCs w:val="24"/>
          <w:lang w:eastAsia="ru-RU"/>
        </w:rPr>
      </w:pPr>
      <w:r w:rsidRPr="009565BD">
        <w:rPr>
          <w:rFonts w:ascii="Arial" w:hAnsi="Arial" w:cs="Arial"/>
          <w:b/>
          <w:spacing w:val="3"/>
          <w:sz w:val="24"/>
          <w:szCs w:val="24"/>
          <w:lang w:eastAsia="ru-RU"/>
        </w:rPr>
        <w:t xml:space="preserve">Земельные участки </w:t>
      </w: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 xml:space="preserve">- </w:t>
      </w:r>
      <w:r w:rsidRPr="009565BD">
        <w:rPr>
          <w:rFonts w:ascii="Arial" w:hAnsi="Arial" w:cs="Arial"/>
          <w:bCs/>
          <w:sz w:val="24"/>
          <w:szCs w:val="24"/>
          <w:lang w:eastAsia="ru-RU"/>
        </w:rPr>
        <w:t xml:space="preserve">земельные участки, полномочия по распоряжению которыми относятся к компетенции администрации города Фатежа </w:t>
      </w:r>
      <w:r w:rsidRPr="009565BD">
        <w:rPr>
          <w:rFonts w:ascii="Arial" w:hAnsi="Arial" w:cs="Arial"/>
          <w:b/>
          <w:bCs/>
          <w:sz w:val="24"/>
          <w:szCs w:val="24"/>
          <w:lang w:eastAsia="ru-RU"/>
        </w:rPr>
        <w:t>(</w:t>
      </w:r>
      <w:r w:rsidRPr="009565BD">
        <w:rPr>
          <w:rFonts w:ascii="Arial" w:hAnsi="Arial" w:cs="Arial"/>
          <w:sz w:val="24"/>
          <w:szCs w:val="24"/>
          <w:lang w:eastAsia="ru-RU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сведения о которых содержатся в Перечне</w:t>
      </w:r>
      <w:r w:rsidRPr="009565BD">
        <w:rPr>
          <w:rFonts w:ascii="Arial" w:hAnsi="Arial" w:cs="Arial"/>
          <w:b/>
          <w:bCs/>
          <w:sz w:val="24"/>
          <w:szCs w:val="24"/>
          <w:lang w:eastAsia="ru-RU"/>
        </w:rPr>
        <w:t>.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3"/>
          <w:sz w:val="24"/>
          <w:szCs w:val="24"/>
          <w:lang w:eastAsia="ru-RU"/>
        </w:rPr>
      </w:pPr>
      <w:r w:rsidRPr="009565BD">
        <w:rPr>
          <w:rFonts w:ascii="Arial" w:hAnsi="Arial" w:cs="Arial"/>
          <w:b/>
          <w:spacing w:val="3"/>
          <w:sz w:val="24"/>
          <w:szCs w:val="24"/>
          <w:lang w:eastAsia="ru-RU"/>
        </w:rPr>
        <w:t xml:space="preserve">Поддержка </w:t>
      </w: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 xml:space="preserve">- </w:t>
      </w:r>
      <w:r w:rsidRPr="009565BD">
        <w:rPr>
          <w:rFonts w:ascii="Arial" w:hAnsi="Arial" w:cs="Arial"/>
          <w:sz w:val="24"/>
          <w:szCs w:val="24"/>
          <w:lang w:eastAsia="ru-RU"/>
        </w:rPr>
        <w:t xml:space="preserve">передача </w:t>
      </w: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>СМиСП</w:t>
      </w:r>
      <w:r w:rsidRPr="009565BD">
        <w:rPr>
          <w:rFonts w:ascii="Arial" w:hAnsi="Arial" w:cs="Arial"/>
          <w:sz w:val="24"/>
          <w:szCs w:val="24"/>
          <w:lang w:eastAsia="ru-RU"/>
        </w:rPr>
        <w:t xml:space="preserve"> во временное владение и (или) пользование Муниципального имущества и (или) Земельных участков из Перечня на возмездной основе по льготным ставкам арендной платы, т.е. по цене ниже рыночной (далее – Поддержка).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5BD">
        <w:rPr>
          <w:rFonts w:ascii="Arial" w:hAnsi="Arial" w:cs="Arial"/>
          <w:b/>
          <w:sz w:val="24"/>
          <w:szCs w:val="24"/>
          <w:lang w:eastAsia="ru-RU"/>
        </w:rPr>
        <w:t xml:space="preserve">Предоставление Муниципального имущества и (или) Земельных участков </w:t>
      </w:r>
      <w:r w:rsidRPr="009565BD">
        <w:rPr>
          <w:rFonts w:ascii="Arial" w:hAnsi="Arial" w:cs="Arial"/>
          <w:sz w:val="24"/>
          <w:szCs w:val="24"/>
          <w:lang w:eastAsia="ru-RU"/>
        </w:rPr>
        <w:t>– заключение с СМиСП договора аренды Муниципального имущества и (или) Земельных участков, включенных в Перечень.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3"/>
          <w:sz w:val="24"/>
          <w:szCs w:val="24"/>
          <w:lang w:eastAsia="ru-RU"/>
        </w:rPr>
      </w:pPr>
      <w:r w:rsidRPr="009565BD">
        <w:rPr>
          <w:rFonts w:ascii="Arial" w:hAnsi="Arial" w:cs="Arial"/>
          <w:b/>
          <w:spacing w:val="3"/>
          <w:sz w:val="24"/>
          <w:szCs w:val="24"/>
          <w:lang w:eastAsia="ru-RU"/>
        </w:rPr>
        <w:t>Учреждения</w:t>
      </w: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 xml:space="preserve"> – муниципальные бюджетные, казенные и автономные учреждения, учредителем которых является муниципальное образование «город Фатеж», на балансе которых находится Муниципальное имущество из Перечня.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3"/>
          <w:sz w:val="24"/>
          <w:szCs w:val="24"/>
          <w:lang w:eastAsia="ru-RU"/>
        </w:rPr>
      </w:pPr>
      <w:r w:rsidRPr="009565BD">
        <w:rPr>
          <w:rFonts w:ascii="Arial" w:hAnsi="Arial" w:cs="Arial"/>
          <w:b/>
          <w:spacing w:val="3"/>
          <w:sz w:val="24"/>
          <w:szCs w:val="24"/>
          <w:lang w:eastAsia="ru-RU"/>
        </w:rPr>
        <w:t>Предприятия</w:t>
      </w: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 xml:space="preserve"> - </w:t>
      </w:r>
      <w:r w:rsidRPr="009565BD">
        <w:rPr>
          <w:rFonts w:ascii="Arial" w:hAnsi="Arial" w:cs="Arial"/>
          <w:i/>
          <w:spacing w:val="3"/>
          <w:sz w:val="24"/>
          <w:szCs w:val="24"/>
          <w:lang w:eastAsia="ru-RU"/>
        </w:rPr>
        <w:t xml:space="preserve"> </w:t>
      </w: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>муниципальные унитарные предприятия, учредителем которых является муниципальное образование «город Фатеж», на балансе которых находится Муниципальное имущество из Перечня.</w:t>
      </w:r>
    </w:p>
    <w:p w:rsidR="00326C67" w:rsidRPr="009565BD" w:rsidRDefault="00326C67" w:rsidP="00835A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1.3. Основными принципами Поддержки являются:</w:t>
      </w:r>
    </w:p>
    <w:p w:rsidR="00326C67" w:rsidRPr="009565BD" w:rsidRDefault="00326C67" w:rsidP="00835A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 1) заявительный порядок обращения за оказанием Поддержки;</w:t>
      </w:r>
    </w:p>
    <w:p w:rsidR="00326C67" w:rsidRPr="009565BD" w:rsidRDefault="00326C67" w:rsidP="00835A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 2)  доступность мер Поддержки для всех СМиСП;</w:t>
      </w:r>
    </w:p>
    <w:p w:rsidR="00326C67" w:rsidRPr="009565BD" w:rsidRDefault="00326C67" w:rsidP="00835A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 3)  оказание Поддержки с соблюдением требований, установленных Земельным Кодексом от 25.10.2001 № 136-ФЗ, Федеральным законом от 26.07.2006 № 135-ФЗ «О защите конкуренции» и настоящим Положением;</w:t>
      </w:r>
    </w:p>
    <w:p w:rsidR="00326C67" w:rsidRPr="009565BD" w:rsidRDefault="00326C67" w:rsidP="00835A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 4)  открытость процедур оказания Поддержки;</w:t>
      </w:r>
    </w:p>
    <w:p w:rsidR="00326C67" w:rsidRPr="009565BD" w:rsidRDefault="00326C67" w:rsidP="00835A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 5) принцип обеспечения равного доступа СМиСП к получению Поддержки.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565BD">
        <w:rPr>
          <w:rFonts w:ascii="Arial" w:hAnsi="Arial" w:cs="Arial"/>
          <w:sz w:val="24"/>
          <w:szCs w:val="24"/>
        </w:rPr>
        <w:t xml:space="preserve"> 1.4. </w:t>
      </w:r>
      <w:r w:rsidRPr="009565BD">
        <w:rPr>
          <w:rFonts w:ascii="Arial" w:hAnsi="Arial" w:cs="Arial"/>
          <w:sz w:val="24"/>
          <w:szCs w:val="24"/>
          <w:lang w:eastAsia="ru-RU"/>
        </w:rPr>
        <w:t xml:space="preserve">Муниципальное имущество и Земельные участки, включенные в </w:t>
      </w:r>
      <w:hyperlink r:id="rId5" w:history="1">
        <w:r w:rsidRPr="009565BD">
          <w:rPr>
            <w:rFonts w:ascii="Arial" w:hAnsi="Arial" w:cs="Arial"/>
            <w:sz w:val="24"/>
            <w:szCs w:val="24"/>
            <w:lang w:eastAsia="ru-RU"/>
          </w:rPr>
          <w:t xml:space="preserve"> Перечень</w:t>
        </w:r>
      </w:hyperlink>
      <w:r w:rsidRPr="009565BD">
        <w:rPr>
          <w:rFonts w:ascii="Arial" w:hAnsi="Arial" w:cs="Arial"/>
          <w:sz w:val="24"/>
          <w:szCs w:val="24"/>
          <w:lang w:eastAsia="ru-RU"/>
        </w:rPr>
        <w:t xml:space="preserve">, предоставляются СМиСП на долгосрочной основе на срок не менее 5 (пяти) лет. Данный срок может быть уменьшен на основании заявления лица, имеющего право на заключение договора без проведения торгов.  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1.5. Реестр СМиСП - получателей Поддержки – администрация </w:t>
      </w:r>
      <w:r>
        <w:rPr>
          <w:rFonts w:ascii="Arial" w:hAnsi="Arial" w:cs="Arial"/>
          <w:sz w:val="24"/>
          <w:szCs w:val="24"/>
        </w:rPr>
        <w:t>города Фатежа.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6C67" w:rsidRPr="009565BD" w:rsidRDefault="00326C67" w:rsidP="00835A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65BD">
        <w:rPr>
          <w:rFonts w:ascii="Arial" w:hAnsi="Arial" w:cs="Arial"/>
          <w:b/>
          <w:sz w:val="24"/>
          <w:szCs w:val="24"/>
        </w:rPr>
        <w:t>Порядок и условия предоставления Поддержки в отношении Муниципального имущества, свободного от прав третьих лиц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2.1. Предоставление Муниципального имущества, свободного от прав третьих лиц, в аренду СМиСП, осуществляется в соответствии со статьей 17.1 Федерального закона от 26.07.2006 №135-ФЗ «О защите конкуренции». 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2.2.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рыночной стоимости. 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2.3. Участниками аукциона, на условиях, указанных в пункте 3.2. Положения, могут являться только СМиСП, включенные в единый реестр СМиСП.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2.4. 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 вправе представить выписку из Единого реестра СМиСП. В том случае, если заявители указанную выписку не представляют, организатор торгов запрашивает выписку из Единого реестра СМиСП на сайте Федеральной налоговой службы в день рассмотрения заявок на участие в аукционе.  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2.5. 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151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утвержденного Приказом ФАС России 10.02.2010 № 67.  </w:t>
      </w:r>
    </w:p>
    <w:p w:rsidR="00326C67" w:rsidRPr="009565BD" w:rsidRDefault="00326C67" w:rsidP="00835A3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326C67" w:rsidRPr="009565BD" w:rsidRDefault="00326C67" w:rsidP="00835A3E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9565BD">
        <w:rPr>
          <w:rFonts w:ascii="Arial" w:hAnsi="Arial" w:cs="Arial"/>
          <w:b/>
          <w:sz w:val="24"/>
          <w:szCs w:val="24"/>
        </w:rPr>
        <w:t>Порядок и условия предоставления муниципальной преференции в отношении Муниципального имущества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3.1. Предоставление во владение и (или) пользование СМиСП Муниципального имущества, свободного от прав третьих лиц (за исключением имущественных прав СМиСП, права хозяйственного ведения или права оперативного управления), без проведения торгов и (или) на льготных условиях 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«О защите конкуренции».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3.2. СМиСП направляет в Администрацию заявление с пакетом документов, предусмотренных ст. 20 Федерального закона от 26.07.2006 № 135-ФЗ «О защите конкуренции», о предоставлении муниципальной преференции путем передачи во временное владение и (или) пользование Муниципального имущества, включенного в Перечень.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3.3. Администрация  является органом, имеющим право направлять в антимонопольный орган заявление о даче согласия на предоставление в соответствии с </w:t>
      </w:r>
      <w:hyperlink r:id="rId6" w:history="1">
        <w:r w:rsidRPr="009565BD">
          <w:rPr>
            <w:rFonts w:ascii="Arial" w:hAnsi="Arial" w:cs="Arial"/>
            <w:sz w:val="24"/>
            <w:szCs w:val="24"/>
          </w:rPr>
          <w:t>главой 5</w:t>
        </w:r>
      </w:hyperlink>
      <w:r w:rsidRPr="009565BD">
        <w:rPr>
          <w:rFonts w:ascii="Arial" w:hAnsi="Arial" w:cs="Arial"/>
          <w:sz w:val="24"/>
          <w:szCs w:val="24"/>
        </w:rPr>
        <w:t xml:space="preserve"> Федерального закона от 26 июля 2006 года № 135-ФЗ «О защите конкуренции» муниципальной преференции.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3.4. В случае получения Администрацией согласия антимонопольного органа на предоставление муниципальной преференции путем передачи СМиСП Муниципального имущества без проведения торгов Администрация в течение 5 (пяти) рабочих дней со дня получения от антимонопольного органа указанного согласия направляет СМиСП соответствующее уведомление, после чего в соответствии со сроками и ограничениями, установленными антимонопольным органом, заключает договор аренды.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3.5. В случае получения Администрацией отказа антимонопольного органа в даче согласия на предоставление муниципальной преференции путем передачи СМиСП Муниципального имущества без проведения торгов Администрация в течение 5 (пяти) рабочих дней со дня получения от антимонопольного органа указанного отказа направляет СМиСП соответствующее уведомление.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3.6. В случае отказа антимонопольного органа в предоставлении муниципальной преференции путем передачи СМиСП Муниципального имущества без проведения торгов, СМиСП имеет право получить Муниципальное имущество во временное владение и (или) пользование в порядке предоставления Поддержки, определённой Положением.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26C67" w:rsidRPr="009565BD" w:rsidRDefault="00326C67" w:rsidP="00835A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565BD">
        <w:rPr>
          <w:rFonts w:ascii="Arial" w:hAnsi="Arial" w:cs="Arial"/>
          <w:b/>
          <w:sz w:val="24"/>
          <w:szCs w:val="24"/>
          <w:lang w:eastAsia="ru-RU"/>
        </w:rPr>
        <w:t xml:space="preserve">Порядок и условия предоставления Поддержки в отношении аренды Земельных участков 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ind w:left="390"/>
        <w:contextualSpacing/>
        <w:jc w:val="center"/>
        <w:rPr>
          <w:rFonts w:ascii="Arial" w:hAnsi="Arial" w:cs="Arial"/>
          <w:sz w:val="24"/>
          <w:szCs w:val="24"/>
        </w:rPr>
      </w:pPr>
    </w:p>
    <w:p w:rsidR="00326C67" w:rsidRPr="009565BD" w:rsidRDefault="00326C67" w:rsidP="00B9302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565BD">
        <w:rPr>
          <w:rFonts w:ascii="Arial" w:hAnsi="Arial" w:cs="Arial"/>
          <w:sz w:val="24"/>
          <w:szCs w:val="24"/>
          <w:lang w:eastAsia="ru-RU"/>
        </w:rPr>
        <w:t xml:space="preserve">        4.1 Предоставление в аренду Земельных участков осуществляется по результатам проведения аукционов по продаже права на заключение договора аренды Земельного участка в соответствии со статьей 39.11 Земельного кодекса Российской Федерации от 25.10.2001 № 136-ФЗ.</w:t>
      </w:r>
    </w:p>
    <w:p w:rsidR="00326C67" w:rsidRPr="009565BD" w:rsidRDefault="00326C67" w:rsidP="00B9302D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9565BD">
        <w:rPr>
          <w:rFonts w:ascii="Arial" w:hAnsi="Arial" w:cs="Arial"/>
          <w:sz w:val="24"/>
          <w:szCs w:val="24"/>
          <w:lang w:eastAsia="ru-RU"/>
        </w:rPr>
        <w:t xml:space="preserve">        4.2  Участниками аукциона на право заключения договора аренды Земельного участка могут являться только СМиСП, за исключением СМиСП, относящихся к следующим категориям:</w:t>
      </w:r>
    </w:p>
    <w:p w:rsidR="00326C67" w:rsidRPr="009565BD" w:rsidRDefault="00326C67" w:rsidP="00835A3E">
      <w:pPr>
        <w:spacing w:after="0" w:line="240" w:lineRule="auto"/>
        <w:ind w:firstLine="993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565BD">
        <w:rPr>
          <w:rFonts w:ascii="Arial" w:hAnsi="Arial" w:cs="Arial"/>
          <w:bCs/>
          <w:sz w:val="24"/>
          <w:szCs w:val="24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26C67" w:rsidRPr="009565BD" w:rsidRDefault="00326C67" w:rsidP="00835A3E">
      <w:pPr>
        <w:spacing w:after="0" w:line="240" w:lineRule="auto"/>
        <w:ind w:firstLine="993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565BD">
        <w:rPr>
          <w:rFonts w:ascii="Arial" w:hAnsi="Arial" w:cs="Arial"/>
          <w:bCs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326C67" w:rsidRPr="009565BD" w:rsidRDefault="00326C67" w:rsidP="00835A3E">
      <w:pPr>
        <w:spacing w:after="0" w:line="240" w:lineRule="auto"/>
        <w:ind w:firstLine="993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565BD">
        <w:rPr>
          <w:rFonts w:ascii="Arial" w:hAnsi="Arial" w:cs="Arial"/>
          <w:bCs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</w:p>
    <w:p w:rsidR="00326C67" w:rsidRPr="009565BD" w:rsidRDefault="00326C67" w:rsidP="00835A3E">
      <w:pPr>
        <w:spacing w:after="0" w:line="240" w:lineRule="auto"/>
        <w:ind w:firstLine="993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565BD">
        <w:rPr>
          <w:rFonts w:ascii="Arial" w:hAnsi="Arial" w:cs="Arial"/>
          <w:bCs/>
          <w:sz w:val="24"/>
          <w:szCs w:val="24"/>
          <w:lang w:eastAsia="ru-RU"/>
        </w:rPr>
        <w:t xml:space="preserve">4) являющихся в порядке, установленном </w:t>
      </w:r>
      <w:hyperlink r:id="rId7" w:history="1">
        <w:r w:rsidRPr="009565BD">
          <w:rPr>
            <w:rFonts w:ascii="Arial" w:hAnsi="Arial" w:cs="Arial"/>
            <w:bCs/>
            <w:sz w:val="24"/>
            <w:szCs w:val="24"/>
            <w:lang w:eastAsia="ru-RU"/>
          </w:rPr>
          <w:t>законодательством</w:t>
        </w:r>
      </w:hyperlink>
      <w:r w:rsidRPr="009565BD">
        <w:rPr>
          <w:rFonts w:ascii="Arial" w:hAnsi="Arial" w:cs="Arial"/>
          <w:bCs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326C67" w:rsidRPr="009565BD" w:rsidRDefault="00326C67" w:rsidP="00B9302D">
      <w:pPr>
        <w:pStyle w:val="ListParagraph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565BD">
        <w:rPr>
          <w:rFonts w:ascii="Arial" w:hAnsi="Arial" w:cs="Arial"/>
          <w:sz w:val="24"/>
          <w:szCs w:val="24"/>
          <w:lang w:eastAsia="ru-RU"/>
        </w:rPr>
        <w:t xml:space="preserve">Для участия в аукционе на право заключения договора аренды Земельного участка заявитель подтверждает свою принадлежность к СМиСП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заявляет о своем соответствии условиям отнесения к СМиСП в соответствии с </w:t>
      </w:r>
      <w:hyperlink r:id="rId8" w:history="1">
        <w:r w:rsidRPr="009565BD">
          <w:rPr>
            <w:rFonts w:ascii="Arial" w:hAnsi="Arial" w:cs="Arial"/>
            <w:sz w:val="24"/>
            <w:szCs w:val="24"/>
            <w:lang w:eastAsia="ru-RU"/>
          </w:rPr>
          <w:t>частью 5 статьи 4</w:t>
        </w:r>
      </w:hyperlink>
      <w:r w:rsidRPr="009565BD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326C67" w:rsidRPr="009565BD" w:rsidRDefault="00326C67" w:rsidP="00B9302D">
      <w:pPr>
        <w:pStyle w:val="ListParagraph"/>
        <w:numPr>
          <w:ilvl w:val="1"/>
          <w:numId w:val="9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565BD">
        <w:rPr>
          <w:rFonts w:ascii="Arial" w:hAnsi="Arial" w:cs="Arial"/>
          <w:sz w:val="24"/>
          <w:szCs w:val="24"/>
          <w:lang w:eastAsia="ru-RU"/>
        </w:rPr>
        <w:t xml:space="preserve">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от рыночной стоимости.</w:t>
      </w:r>
    </w:p>
    <w:p w:rsidR="00326C67" w:rsidRPr="009565BD" w:rsidRDefault="00326C67" w:rsidP="00B9302D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565BD">
        <w:rPr>
          <w:rFonts w:ascii="Arial" w:hAnsi="Arial" w:cs="Arial"/>
          <w:sz w:val="24"/>
          <w:szCs w:val="24"/>
          <w:lang w:eastAsia="ru-RU"/>
        </w:rPr>
        <w:t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13 статьи 39.12 Земельного кодекса Российской Федерации от 25.10.2001 № 136-ФЗ.</w:t>
      </w: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26C67" w:rsidRPr="009565BD" w:rsidRDefault="00326C67" w:rsidP="00B9302D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9565BD">
        <w:rPr>
          <w:rFonts w:ascii="Arial" w:hAnsi="Arial" w:cs="Arial"/>
          <w:b/>
          <w:sz w:val="24"/>
          <w:szCs w:val="24"/>
        </w:rPr>
        <w:t>Условия предоставления льгот по арендной плате за муниципальное имущество, включенное в Перечень</w:t>
      </w:r>
    </w:p>
    <w:p w:rsidR="00326C67" w:rsidRPr="009565BD" w:rsidRDefault="00326C67" w:rsidP="005D7A58">
      <w:pPr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       5.1      Субъектам малого и среднего предпринимательства, занимающимся социально значимыми видами деятельности и соблюдающими условия, установленные в пункте 5.4 настоящего Положения, с предварительного письменного согласия антимонопольного органа на основании решения Совета депутатов не ранее 6 месяцев, с даты заключения договора аренды, могут предоставляться льготы по арендной плате.</w:t>
      </w:r>
    </w:p>
    <w:p w:rsidR="00326C67" w:rsidRPr="009565BD" w:rsidRDefault="00326C67" w:rsidP="005D7A58">
      <w:pPr>
        <w:pStyle w:val="ListParagraph"/>
        <w:numPr>
          <w:ilvl w:val="1"/>
          <w:numId w:val="10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 К социально значимым видам деятельности относятся субъекты малого и среднего предпринимательства:</w:t>
      </w:r>
    </w:p>
    <w:p w:rsidR="00326C67" w:rsidRPr="009565BD" w:rsidRDefault="00326C67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-реализующие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 899 «Об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Федерации»;</w:t>
      </w:r>
    </w:p>
    <w:p w:rsidR="00326C67" w:rsidRPr="009565BD" w:rsidRDefault="00326C67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-развивающие продуктовые линейки крупных компаний, работающих по направлениям национальной технологической инициативы;</w:t>
      </w:r>
    </w:p>
    <w:p w:rsidR="00326C67" w:rsidRPr="009565BD" w:rsidRDefault="00326C67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-реализующие проекты в сфере импортозамещения (в соответствии с региональными планами по импортозамещению);</w:t>
      </w:r>
    </w:p>
    <w:p w:rsidR="00326C67" w:rsidRPr="009565BD" w:rsidRDefault="00326C67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-занимающиеся производством, переработкой или сбытом сельскохозяйственной продукции;</w:t>
      </w:r>
    </w:p>
    <w:p w:rsidR="00326C67" w:rsidRPr="009565BD" w:rsidRDefault="00326C67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</w:p>
    <w:p w:rsidR="00326C67" w:rsidRPr="009565BD" w:rsidRDefault="00326C67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326C67" w:rsidRPr="009565BD" w:rsidRDefault="00326C67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326C67" w:rsidRPr="009565BD" w:rsidRDefault="00326C67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-оказывающие коммунальные и бытовые услуги населению;</w:t>
      </w:r>
    </w:p>
    <w:p w:rsidR="00326C67" w:rsidRPr="009565BD" w:rsidRDefault="00326C67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-занимающиеся развитием народных художественных промыслов;</w:t>
      </w:r>
    </w:p>
    <w:p w:rsidR="00326C67" w:rsidRPr="009565BD" w:rsidRDefault="00326C67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-занимающиеся строительством и реконструкцией объектов социального назначения.</w:t>
      </w:r>
    </w:p>
    <w:p w:rsidR="00326C67" w:rsidRPr="009565BD" w:rsidRDefault="00326C67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-организациям, образующим инфраструктуру поддержки субъектов МСП, предоставляющим имущество во владение и (или) пользование субъ-ектам МСП, для которых предусмотрены льготы по арендной плате или иные льготы.</w:t>
      </w:r>
    </w:p>
    <w:p w:rsidR="00326C67" w:rsidRPr="009565BD" w:rsidRDefault="00326C67" w:rsidP="005D7A58">
      <w:pPr>
        <w:pStyle w:val="ListParagraph"/>
        <w:numPr>
          <w:ilvl w:val="1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 Льгота по арендной плате субъектам малого и среднего предпринимательства, занимающимися видами деятельности, указанными в пункте 5.6 настоящего Положения, устанавливаются в процентном соотношении к определенному (установленному) размеру арендной платы:</w:t>
      </w:r>
    </w:p>
    <w:p w:rsidR="00326C67" w:rsidRPr="009565BD" w:rsidRDefault="00326C67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в первый год аренды – 60 процентов размера арендной платы;</w:t>
      </w:r>
    </w:p>
    <w:p w:rsidR="00326C67" w:rsidRPr="009565BD" w:rsidRDefault="00326C67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во второй год аренды – 40 процентов арендной платы;</w:t>
      </w:r>
    </w:p>
    <w:p w:rsidR="00326C67" w:rsidRPr="009565BD" w:rsidRDefault="00326C67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в третий год аренды – 20 процентов арендной платы;</w:t>
      </w:r>
    </w:p>
    <w:p w:rsidR="00326C67" w:rsidRPr="009565BD" w:rsidRDefault="00326C67" w:rsidP="005D7A58">
      <w:pPr>
        <w:pStyle w:val="ListParagraph"/>
        <w:numPr>
          <w:ilvl w:val="1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Льготы по арендной плате субъектам малого и среднего предпринимательства предоставляются при соблюдении следующих условий: </w:t>
      </w:r>
    </w:p>
    <w:p w:rsidR="00326C67" w:rsidRPr="009565BD" w:rsidRDefault="00326C67" w:rsidP="005943C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326C67" w:rsidRPr="009565BD" w:rsidRDefault="00326C67" w:rsidP="005943C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326C67" w:rsidRPr="009565BD" w:rsidRDefault="00326C67" w:rsidP="005D7A58">
      <w:pPr>
        <w:pStyle w:val="ListParagraph"/>
        <w:numPr>
          <w:ilvl w:val="1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 Заявления о предоставлении льготы субъекты малого и среднего предпринимательства подают в администрацию города Фатежа. К указанному заявлению прилагаются:</w:t>
      </w:r>
    </w:p>
    <w:p w:rsidR="00326C67" w:rsidRPr="009565BD" w:rsidRDefault="00326C67" w:rsidP="00D943A4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 1)бухгалтерский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326C67" w:rsidRPr="009565BD" w:rsidRDefault="00326C67" w:rsidP="00D943A4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2) копии учредительных документов субъекта предпринимательской деятельности.</w:t>
      </w:r>
    </w:p>
    <w:p w:rsidR="00326C67" w:rsidRPr="009565BD" w:rsidRDefault="00326C67" w:rsidP="005D7A58">
      <w:pPr>
        <w:pStyle w:val="ListParagraph"/>
        <w:numPr>
          <w:ilvl w:val="1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 Администрация города Фатежа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326C67" w:rsidRPr="009565BD" w:rsidRDefault="00326C67" w:rsidP="005D7A58">
      <w:pPr>
        <w:pStyle w:val="ListParagraph"/>
        <w:numPr>
          <w:ilvl w:val="1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города Фатежа осуществлять проверки использования имущества не реже одного раза в год.</w:t>
      </w:r>
    </w:p>
    <w:p w:rsidR="00326C67" w:rsidRPr="009565BD" w:rsidRDefault="00326C67" w:rsidP="005D7A58">
      <w:pPr>
        <w:pStyle w:val="ListParagraph"/>
        <w:numPr>
          <w:ilvl w:val="1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24.07.2007 № 209 – ФЗ «О развитии малого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326C67" w:rsidRPr="009565BD" w:rsidRDefault="00326C67" w:rsidP="005D7A58">
      <w:pPr>
        <w:pStyle w:val="ListParagraph"/>
        <w:numPr>
          <w:ilvl w:val="1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Арендатор Муниципального имущества, заключивший договор аренды по результатам аукциона, не имеет права воспользоваться Поддержкой до окончания срока действия такого договора аренды.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 в ходе проведения аукциона, не может быть пересмотрен в сторону уменьшения.</w:t>
      </w:r>
    </w:p>
    <w:p w:rsidR="00326C67" w:rsidRPr="009565BD" w:rsidRDefault="00326C67" w:rsidP="00E604A3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326C67" w:rsidRPr="009565BD" w:rsidRDefault="00326C67" w:rsidP="00835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C67" w:rsidRPr="009565BD" w:rsidRDefault="00326C67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26C67" w:rsidRPr="009565BD" w:rsidRDefault="00326C67">
      <w:pPr>
        <w:rPr>
          <w:rFonts w:ascii="Arial" w:hAnsi="Arial" w:cs="Arial"/>
          <w:sz w:val="24"/>
          <w:szCs w:val="24"/>
        </w:rPr>
      </w:pPr>
    </w:p>
    <w:sectPr w:rsidR="00326C67" w:rsidRPr="009565BD" w:rsidSect="00A16E6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A7C"/>
    <w:multiLevelType w:val="multilevel"/>
    <w:tmpl w:val="05E69F1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4341107"/>
    <w:multiLevelType w:val="multilevel"/>
    <w:tmpl w:val="D7F2029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25FF6FFD"/>
    <w:multiLevelType w:val="multilevel"/>
    <w:tmpl w:val="33D61DA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4">
    <w:nsid w:val="3CED108B"/>
    <w:multiLevelType w:val="multilevel"/>
    <w:tmpl w:val="63F8843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5D667A3"/>
    <w:multiLevelType w:val="multilevel"/>
    <w:tmpl w:val="D6DEA0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72D297D"/>
    <w:multiLevelType w:val="multilevel"/>
    <w:tmpl w:val="B69628F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A1576BF"/>
    <w:multiLevelType w:val="multilevel"/>
    <w:tmpl w:val="91FCFDD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8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AB12AB6"/>
    <w:multiLevelType w:val="multilevel"/>
    <w:tmpl w:val="9E48BFE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A3E"/>
    <w:rsid w:val="000459F3"/>
    <w:rsid w:val="000A2F39"/>
    <w:rsid w:val="000D113C"/>
    <w:rsid w:val="000D6883"/>
    <w:rsid w:val="001330D2"/>
    <w:rsid w:val="001F5F78"/>
    <w:rsid w:val="0023251E"/>
    <w:rsid w:val="002C3C4E"/>
    <w:rsid w:val="00326C67"/>
    <w:rsid w:val="004831E5"/>
    <w:rsid w:val="004B75A4"/>
    <w:rsid w:val="004C7B87"/>
    <w:rsid w:val="005943C9"/>
    <w:rsid w:val="005A3D4D"/>
    <w:rsid w:val="005D7A58"/>
    <w:rsid w:val="00641EB1"/>
    <w:rsid w:val="006D031A"/>
    <w:rsid w:val="007B3455"/>
    <w:rsid w:val="007E24C8"/>
    <w:rsid w:val="007E33A3"/>
    <w:rsid w:val="00825142"/>
    <w:rsid w:val="00835A3E"/>
    <w:rsid w:val="008523BA"/>
    <w:rsid w:val="00882DF2"/>
    <w:rsid w:val="009565BD"/>
    <w:rsid w:val="00A16E65"/>
    <w:rsid w:val="00A4238D"/>
    <w:rsid w:val="00A4335F"/>
    <w:rsid w:val="00AB2415"/>
    <w:rsid w:val="00AD758C"/>
    <w:rsid w:val="00B02B26"/>
    <w:rsid w:val="00B10040"/>
    <w:rsid w:val="00B10DBA"/>
    <w:rsid w:val="00B61F4E"/>
    <w:rsid w:val="00B9302D"/>
    <w:rsid w:val="00C116B6"/>
    <w:rsid w:val="00C34E16"/>
    <w:rsid w:val="00C60166"/>
    <w:rsid w:val="00C83AEC"/>
    <w:rsid w:val="00CA61B5"/>
    <w:rsid w:val="00CF097D"/>
    <w:rsid w:val="00D0471A"/>
    <w:rsid w:val="00D25EE3"/>
    <w:rsid w:val="00D853EA"/>
    <w:rsid w:val="00D943A4"/>
    <w:rsid w:val="00E604A3"/>
    <w:rsid w:val="00EC0D14"/>
    <w:rsid w:val="00EE79B1"/>
    <w:rsid w:val="00F370D5"/>
    <w:rsid w:val="00F9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3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uiPriority w:val="99"/>
    <w:rsid w:val="00835A3E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35A3E"/>
    <w:pPr>
      <w:spacing w:after="0" w:line="240" w:lineRule="auto"/>
      <w:ind w:firstLine="708"/>
    </w:pPr>
    <w:rPr>
      <w:rFonts w:ascii="Times New Roman" w:eastAsia="Times New Roman" w:hAnsi="Times New Roman"/>
      <w:color w:val="333399"/>
      <w:sz w:val="20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35A3E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35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8F1B0500CFA07CFAC65A733CDD28C3D1F8433BCD19466296A4F4F02447177E86AADDBC01C928DcCF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BC57764286C86F055AC9488A42759D27EB6B28FB1F7B61FF706C2D45A3AC83EE6ACBBBA01758CF66S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159;fld=134;dst=100183" TargetMode="External"/><Relationship Id="rId5" Type="http://schemas.openxmlformats.org/officeDocument/2006/relationships/hyperlink" Target="consultantplus://offline/ref=39238D4415DA3E718DB686D2B257EFEF2C618D2E22EC429A8E0BCF88F491D237E3A363C1D66E3E24E9D366BFE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</TotalTime>
  <Pages>8</Pages>
  <Words>2981</Words>
  <Characters>16994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2019-09-06T09:07:00Z</cp:lastPrinted>
  <dcterms:created xsi:type="dcterms:W3CDTF">2018-10-23T12:22:00Z</dcterms:created>
  <dcterms:modified xsi:type="dcterms:W3CDTF">2019-09-06T09:20:00Z</dcterms:modified>
</cp:coreProperties>
</file>