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39" w:rsidRPr="008523BA" w:rsidRDefault="00204939" w:rsidP="00835A3E">
      <w:pPr>
        <w:pStyle w:val="FR2"/>
        <w:ind w:left="0" w:right="-44"/>
        <w:rPr>
          <w:rFonts w:ascii="Arial" w:hAnsi="Arial" w:cs="Arial"/>
          <w:b/>
          <w:bCs/>
          <w:iCs/>
          <w:sz w:val="32"/>
          <w:szCs w:val="32"/>
        </w:rPr>
      </w:pPr>
      <w:r w:rsidRPr="008523BA">
        <w:rPr>
          <w:rFonts w:ascii="Arial" w:hAnsi="Arial" w:cs="Arial"/>
          <w:b/>
          <w:bCs/>
          <w:iCs/>
          <w:sz w:val="32"/>
          <w:szCs w:val="32"/>
        </w:rPr>
        <w:t xml:space="preserve">СОБРАНИЕ ДЕПУТАТОВ </w:t>
      </w:r>
    </w:p>
    <w:p w:rsidR="00204939" w:rsidRPr="008523BA" w:rsidRDefault="00204939" w:rsidP="00835A3E">
      <w:pPr>
        <w:pStyle w:val="FR2"/>
        <w:ind w:left="0" w:right="-44"/>
        <w:rPr>
          <w:rFonts w:ascii="Arial" w:hAnsi="Arial" w:cs="Arial"/>
          <w:b/>
          <w:bCs/>
          <w:iCs/>
          <w:sz w:val="32"/>
          <w:szCs w:val="32"/>
        </w:rPr>
      </w:pPr>
      <w:r w:rsidRPr="008523BA">
        <w:rPr>
          <w:rFonts w:ascii="Arial" w:hAnsi="Arial" w:cs="Arial"/>
          <w:b/>
          <w:bCs/>
          <w:iCs/>
          <w:sz w:val="32"/>
          <w:szCs w:val="32"/>
        </w:rPr>
        <w:t>ГОРОДА ФАТЕЖА</w:t>
      </w:r>
    </w:p>
    <w:p w:rsidR="00204939" w:rsidRPr="008523BA" w:rsidRDefault="00204939" w:rsidP="00835A3E">
      <w:pPr>
        <w:pStyle w:val="FR2"/>
        <w:ind w:left="0" w:right="-44"/>
        <w:rPr>
          <w:rFonts w:ascii="Arial" w:hAnsi="Arial" w:cs="Arial"/>
          <w:b/>
          <w:bCs/>
          <w:iCs/>
          <w:sz w:val="32"/>
          <w:szCs w:val="32"/>
        </w:rPr>
      </w:pPr>
    </w:p>
    <w:p w:rsidR="00204939" w:rsidRDefault="00204939" w:rsidP="00835A3E">
      <w:pPr>
        <w:pStyle w:val="FR2"/>
        <w:ind w:left="0" w:right="-44"/>
        <w:rPr>
          <w:rFonts w:ascii="Arial" w:hAnsi="Arial" w:cs="Arial"/>
          <w:b/>
          <w:bCs/>
          <w:iCs/>
          <w:sz w:val="32"/>
          <w:szCs w:val="32"/>
        </w:rPr>
      </w:pPr>
      <w:r w:rsidRPr="008523BA">
        <w:rPr>
          <w:rFonts w:ascii="Arial" w:hAnsi="Arial" w:cs="Arial"/>
          <w:b/>
          <w:bCs/>
          <w:iCs/>
          <w:sz w:val="32"/>
          <w:szCs w:val="32"/>
        </w:rPr>
        <w:t>РЕШЕНИЕ</w:t>
      </w:r>
    </w:p>
    <w:p w:rsidR="00204939" w:rsidRPr="008523BA" w:rsidRDefault="00204939" w:rsidP="00835A3E">
      <w:pPr>
        <w:pStyle w:val="FR2"/>
        <w:ind w:left="0" w:right="-44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от 06 февраля 2019 года №2</w:t>
      </w:r>
    </w:p>
    <w:p w:rsidR="00204939" w:rsidRDefault="00204939" w:rsidP="007B3455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rPr>
          <w:rFonts w:ascii="Times New Roman" w:hAnsi="Times New Roman"/>
          <w:spacing w:val="3"/>
          <w:sz w:val="28"/>
          <w:szCs w:val="28"/>
          <w:lang w:eastAsia="ru-RU"/>
        </w:rPr>
      </w:pPr>
    </w:p>
    <w:p w:rsidR="00204939" w:rsidRPr="009565BD" w:rsidRDefault="00204939" w:rsidP="000D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9565BD">
        <w:rPr>
          <w:rFonts w:ascii="Arial" w:hAnsi="Arial" w:cs="Arial"/>
          <w:b/>
          <w:bCs/>
          <w:sz w:val="32"/>
          <w:szCs w:val="32"/>
        </w:rPr>
        <w:t>Положени</w:t>
      </w:r>
      <w:r>
        <w:rPr>
          <w:rFonts w:ascii="Arial" w:hAnsi="Arial" w:cs="Arial"/>
          <w:b/>
          <w:bCs/>
          <w:sz w:val="32"/>
          <w:szCs w:val="32"/>
        </w:rPr>
        <w:t>я</w:t>
      </w:r>
    </w:p>
    <w:p w:rsidR="00204939" w:rsidRPr="009565BD" w:rsidRDefault="00204939" w:rsidP="000D11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9565BD">
        <w:rPr>
          <w:rFonts w:ascii="Arial" w:hAnsi="Arial" w:cs="Arial"/>
          <w:b/>
          <w:sz w:val="32"/>
          <w:szCs w:val="32"/>
          <w:lang w:eastAsia="ru-RU"/>
        </w:rPr>
        <w:t>по оказанию имущественной поддержки субъектам малого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565BD">
        <w:rPr>
          <w:rFonts w:ascii="Arial" w:hAnsi="Arial" w:cs="Arial"/>
          <w:b/>
          <w:sz w:val="32"/>
          <w:szCs w:val="32"/>
          <w:lang w:eastAsia="ru-RU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Pr="009565BD">
        <w:rPr>
          <w:rFonts w:ascii="Arial" w:hAnsi="Arial" w:cs="Arial"/>
          <w:sz w:val="32"/>
          <w:szCs w:val="32"/>
        </w:rPr>
        <w:t xml:space="preserve"> </w:t>
      </w:r>
      <w:r w:rsidRPr="009565BD">
        <w:rPr>
          <w:rFonts w:ascii="Arial" w:hAnsi="Arial" w:cs="Arial"/>
          <w:b/>
          <w:sz w:val="32"/>
          <w:szCs w:val="32"/>
        </w:rPr>
        <w:t>муниципальном образовании «город Фатеж»</w:t>
      </w:r>
    </w:p>
    <w:p w:rsidR="00204939" w:rsidRDefault="00204939" w:rsidP="007B3455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rPr>
          <w:rFonts w:ascii="Times New Roman" w:hAnsi="Times New Roman"/>
          <w:spacing w:val="3"/>
          <w:sz w:val="28"/>
          <w:szCs w:val="28"/>
          <w:lang w:eastAsia="ru-RU"/>
        </w:rPr>
      </w:pPr>
    </w:p>
    <w:p w:rsidR="00204939" w:rsidRPr="007B3455" w:rsidRDefault="00204939" w:rsidP="00C83A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B3455">
        <w:rPr>
          <w:rFonts w:ascii="Arial" w:hAnsi="Arial" w:cs="Arial"/>
          <w:sz w:val="24"/>
          <w:szCs w:val="24"/>
          <w:lang w:eastAsia="ru-RU"/>
        </w:rPr>
        <w:t>В целях совершенствования системы муниципальной поддержки малого и среднего предпринимательства в</w:t>
      </w:r>
      <w:r w:rsidRPr="007B3455">
        <w:rPr>
          <w:rFonts w:ascii="Arial" w:hAnsi="Arial" w:cs="Arial"/>
          <w:sz w:val="24"/>
          <w:szCs w:val="24"/>
        </w:rPr>
        <w:t xml:space="preserve"> муниципальном образовании «город Фатеж»</w:t>
      </w:r>
      <w:r w:rsidRPr="007B3455">
        <w:rPr>
          <w:rFonts w:ascii="Arial" w:hAnsi="Arial" w:cs="Arial"/>
          <w:sz w:val="24"/>
          <w:szCs w:val="24"/>
          <w:lang w:eastAsia="ru-RU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</w:t>
      </w:r>
      <w:r w:rsidRPr="007B3455">
        <w:rPr>
          <w:rFonts w:ascii="Arial" w:hAnsi="Arial" w:cs="Arial"/>
          <w:sz w:val="24"/>
          <w:szCs w:val="24"/>
        </w:rPr>
        <w:t xml:space="preserve"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7B3455">
        <w:rPr>
          <w:rFonts w:ascii="Arial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«город Фатеж» Собрание депутатов </w:t>
      </w:r>
      <w:r>
        <w:rPr>
          <w:rFonts w:ascii="Arial" w:hAnsi="Arial" w:cs="Arial"/>
          <w:sz w:val="24"/>
          <w:szCs w:val="24"/>
          <w:lang w:eastAsia="ru-RU"/>
        </w:rPr>
        <w:t xml:space="preserve">города Фатежа </w:t>
      </w:r>
      <w:r w:rsidRPr="007B3455">
        <w:rPr>
          <w:rFonts w:ascii="Arial" w:hAnsi="Arial" w:cs="Arial"/>
          <w:sz w:val="24"/>
          <w:szCs w:val="24"/>
          <w:lang w:eastAsia="ru-RU"/>
        </w:rPr>
        <w:t>решило:</w:t>
      </w:r>
    </w:p>
    <w:p w:rsidR="00204939" w:rsidRPr="007B3455" w:rsidRDefault="00204939" w:rsidP="00C34E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B3455">
        <w:rPr>
          <w:rFonts w:ascii="Arial" w:hAnsi="Arial" w:cs="Arial"/>
          <w:sz w:val="24"/>
          <w:szCs w:val="24"/>
        </w:rPr>
        <w:t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«город Фатеж»</w:t>
      </w:r>
      <w:r w:rsidRPr="007B3455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, </w:t>
      </w:r>
      <w:r w:rsidRPr="007B3455">
        <w:rPr>
          <w:rFonts w:ascii="Arial" w:hAnsi="Arial" w:cs="Arial"/>
          <w:sz w:val="24"/>
          <w:szCs w:val="24"/>
          <w:lang w:eastAsia="ru-RU"/>
        </w:rPr>
        <w:t xml:space="preserve">согласно приложению. </w:t>
      </w:r>
    </w:p>
    <w:p w:rsidR="00204939" w:rsidRDefault="00204939" w:rsidP="007B3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B3455"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со дня его </w:t>
      </w:r>
      <w:r>
        <w:rPr>
          <w:rFonts w:ascii="Arial" w:hAnsi="Arial" w:cs="Arial"/>
          <w:sz w:val="24"/>
          <w:szCs w:val="24"/>
          <w:lang w:eastAsia="ru-RU"/>
        </w:rPr>
        <w:t>подписания, подлежит</w:t>
      </w:r>
      <w:r w:rsidRPr="007B3455">
        <w:rPr>
          <w:rFonts w:ascii="Arial" w:hAnsi="Arial" w:cs="Arial"/>
          <w:sz w:val="24"/>
          <w:szCs w:val="24"/>
          <w:lang w:eastAsia="ru-RU"/>
        </w:rPr>
        <w:t xml:space="preserve"> опубликовани</w:t>
      </w:r>
      <w:r>
        <w:rPr>
          <w:rFonts w:ascii="Arial" w:hAnsi="Arial" w:cs="Arial"/>
          <w:sz w:val="24"/>
          <w:szCs w:val="24"/>
          <w:lang w:eastAsia="ru-RU"/>
        </w:rPr>
        <w:t>ю и</w:t>
      </w:r>
      <w:r w:rsidRPr="007B3455">
        <w:rPr>
          <w:rFonts w:ascii="Arial" w:hAnsi="Arial" w:cs="Arial"/>
          <w:sz w:val="24"/>
          <w:szCs w:val="24"/>
          <w:lang w:eastAsia="ru-RU"/>
        </w:rPr>
        <w:t xml:space="preserve"> размещению на официальном сайте Администрации города Фатежа в сети «Интернет»</w:t>
      </w:r>
      <w:r w:rsidRPr="007B3455">
        <w:rPr>
          <w:rFonts w:ascii="Arial" w:hAnsi="Arial" w:cs="Arial"/>
          <w:sz w:val="24"/>
          <w:szCs w:val="24"/>
        </w:rPr>
        <w:t>.</w:t>
      </w:r>
    </w:p>
    <w:p w:rsidR="00204939" w:rsidRDefault="00204939" w:rsidP="006B36B6">
      <w:pPr>
        <w:tabs>
          <w:tab w:val="left" w:pos="6624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F1DD5">
        <w:rPr>
          <w:rFonts w:ascii="Arial" w:hAnsi="Arial" w:cs="Arial"/>
        </w:rPr>
        <w:t xml:space="preserve">Председатель </w:t>
      </w:r>
    </w:p>
    <w:p w:rsidR="00204939" w:rsidRPr="001F1DD5" w:rsidRDefault="00204939" w:rsidP="006B36B6">
      <w:pPr>
        <w:tabs>
          <w:tab w:val="left" w:pos="6624"/>
        </w:tabs>
        <w:spacing w:after="0" w:line="240" w:lineRule="auto"/>
        <w:rPr>
          <w:rFonts w:ascii="Arial" w:hAnsi="Arial" w:cs="Arial"/>
        </w:rPr>
      </w:pPr>
      <w:r w:rsidRPr="001F1DD5">
        <w:rPr>
          <w:rFonts w:ascii="Arial" w:hAnsi="Arial" w:cs="Arial"/>
        </w:rPr>
        <w:t>Собрания депутатов</w:t>
      </w:r>
      <w:r>
        <w:rPr>
          <w:rFonts w:ascii="Arial" w:hAnsi="Arial" w:cs="Arial"/>
        </w:rPr>
        <w:t xml:space="preserve"> </w:t>
      </w:r>
      <w:r w:rsidRPr="001F1DD5">
        <w:rPr>
          <w:rFonts w:ascii="Arial" w:hAnsi="Arial" w:cs="Arial"/>
        </w:rPr>
        <w:t xml:space="preserve">города Фатежа            </w:t>
      </w:r>
      <w:r>
        <w:rPr>
          <w:rFonts w:ascii="Arial" w:hAnsi="Arial" w:cs="Arial"/>
        </w:rPr>
        <w:t xml:space="preserve">  </w:t>
      </w:r>
      <w:r w:rsidRPr="001F1DD5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</w:t>
      </w:r>
      <w:r w:rsidRPr="001F1DD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О.А.Юркина</w:t>
      </w:r>
    </w:p>
    <w:p w:rsidR="00204939" w:rsidRDefault="00204939" w:rsidP="006B36B6">
      <w:pPr>
        <w:spacing w:after="0" w:line="240" w:lineRule="auto"/>
        <w:rPr>
          <w:rFonts w:ascii="Arial" w:hAnsi="Arial" w:cs="Arial"/>
        </w:rPr>
      </w:pPr>
      <w:r w:rsidRPr="001F1DD5">
        <w:rPr>
          <w:rFonts w:ascii="Arial" w:hAnsi="Arial" w:cs="Arial"/>
        </w:rPr>
        <w:t>Глава</w:t>
      </w:r>
    </w:p>
    <w:p w:rsidR="00204939" w:rsidRDefault="00204939" w:rsidP="006B36B6">
      <w:pPr>
        <w:spacing w:after="0" w:line="240" w:lineRule="auto"/>
        <w:rPr>
          <w:rFonts w:ascii="Arial" w:hAnsi="Arial" w:cs="Arial"/>
        </w:rPr>
      </w:pPr>
      <w:r w:rsidRPr="001F1DD5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r w:rsidRPr="001F1DD5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ород </w:t>
      </w:r>
      <w:r w:rsidRPr="001F1DD5">
        <w:rPr>
          <w:rFonts w:ascii="Arial" w:hAnsi="Arial" w:cs="Arial"/>
        </w:rPr>
        <w:t>Фатеж</w:t>
      </w:r>
      <w:r>
        <w:rPr>
          <w:rFonts w:ascii="Arial" w:hAnsi="Arial" w:cs="Arial"/>
        </w:rPr>
        <w:t>»</w:t>
      </w:r>
      <w:r w:rsidRPr="001F1DD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Pr="001F1DD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</w:t>
      </w:r>
      <w:r w:rsidRPr="001F1DD5">
        <w:rPr>
          <w:rFonts w:ascii="Arial" w:hAnsi="Arial" w:cs="Arial"/>
        </w:rPr>
        <w:t>Е.В.Лобов</w:t>
      </w:r>
    </w:p>
    <w:p w:rsidR="00204939" w:rsidRPr="009565BD" w:rsidRDefault="00204939" w:rsidP="004B7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Утверждено</w:t>
      </w:r>
    </w:p>
    <w:p w:rsidR="00204939" w:rsidRPr="009565BD" w:rsidRDefault="00204939" w:rsidP="004B7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Решением</w:t>
      </w:r>
    </w:p>
    <w:p w:rsidR="00204939" w:rsidRPr="009565BD" w:rsidRDefault="00204939" w:rsidP="004B7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Собрания депутатов города Фатежа</w:t>
      </w:r>
    </w:p>
    <w:p w:rsidR="00204939" w:rsidRPr="009565BD" w:rsidRDefault="00204939" w:rsidP="004B7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06 февраля </w:t>
      </w:r>
      <w:r w:rsidRPr="009565BD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9565BD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2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939" w:rsidRPr="00D25EE3" w:rsidRDefault="00204939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P21"/>
      <w:bookmarkEnd w:id="1"/>
      <w:r w:rsidRPr="009565BD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204939" w:rsidRPr="009565BD" w:rsidRDefault="00204939" w:rsidP="00956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9565BD">
        <w:rPr>
          <w:rFonts w:ascii="Arial" w:hAnsi="Arial" w:cs="Arial"/>
          <w:b/>
          <w:sz w:val="32"/>
          <w:szCs w:val="32"/>
          <w:lang w:eastAsia="ru-RU"/>
        </w:rPr>
        <w:t>по оказанию имущественной поддержки субъектам малого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565BD">
        <w:rPr>
          <w:rFonts w:ascii="Arial" w:hAnsi="Arial" w:cs="Arial"/>
          <w:b/>
          <w:sz w:val="32"/>
          <w:szCs w:val="32"/>
          <w:lang w:eastAsia="ru-RU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Pr="009565BD">
        <w:rPr>
          <w:rFonts w:ascii="Arial" w:hAnsi="Arial" w:cs="Arial"/>
          <w:sz w:val="32"/>
          <w:szCs w:val="32"/>
        </w:rPr>
        <w:t xml:space="preserve"> </w:t>
      </w:r>
      <w:r w:rsidRPr="009565BD">
        <w:rPr>
          <w:rFonts w:ascii="Arial" w:hAnsi="Arial" w:cs="Arial"/>
          <w:b/>
          <w:sz w:val="32"/>
          <w:szCs w:val="32"/>
        </w:rPr>
        <w:t>муниципальном образовании «город Фатеж»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65BD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65BD">
        <w:rPr>
          <w:rFonts w:ascii="Arial" w:hAnsi="Arial" w:cs="Arial"/>
          <w:b/>
          <w:sz w:val="24"/>
          <w:szCs w:val="24"/>
        </w:rPr>
        <w:t>Общие положения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04939" w:rsidRPr="009565BD" w:rsidRDefault="00204939" w:rsidP="00835A3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sz w:val="24"/>
          <w:szCs w:val="24"/>
        </w:rPr>
        <w:t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 муниципальном образовании «город Фатеж», путем предоставления таким субъектам муниципального имущества из перечня имущества,</w:t>
      </w:r>
      <w:r w:rsidRPr="009565BD">
        <w:rPr>
          <w:rFonts w:ascii="Arial" w:hAnsi="Arial" w:cs="Arial"/>
          <w:bCs/>
          <w:sz w:val="24"/>
          <w:szCs w:val="24"/>
        </w:rPr>
        <w:t xml:space="preserve"> </w:t>
      </w:r>
      <w:r w:rsidRPr="009565BD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находящегося в собственности </w:t>
      </w:r>
      <w:r w:rsidRPr="009565BD">
        <w:rPr>
          <w:rFonts w:ascii="Arial" w:hAnsi="Arial" w:cs="Arial"/>
          <w:sz w:val="24"/>
          <w:szCs w:val="24"/>
        </w:rPr>
        <w:t>в муниципальном образовании «город Фатеж»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,</w:t>
      </w:r>
      <w:r w:rsidRPr="009565BD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565BD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565BD">
        <w:rPr>
          <w:rFonts w:ascii="Arial" w:hAnsi="Arial" w:cs="Arial"/>
          <w:sz w:val="24"/>
          <w:szCs w:val="24"/>
        </w:rPr>
        <w:t xml:space="preserve">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СМиСП) при передаче им во временное владение и (или) пользование 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 xml:space="preserve">муниципального имущества </w:t>
      </w:r>
      <w:r w:rsidRPr="009565BD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находящегося в собственности </w:t>
      </w:r>
      <w:r w:rsidRPr="009565BD">
        <w:rPr>
          <w:rFonts w:ascii="Arial" w:hAnsi="Arial" w:cs="Arial"/>
          <w:sz w:val="24"/>
          <w:szCs w:val="24"/>
        </w:rPr>
        <w:t xml:space="preserve"> муниципального образования «город Фатеж»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,</w:t>
      </w:r>
      <w:r w:rsidRPr="009565BD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565BD">
        <w:rPr>
          <w:rFonts w:ascii="Arial" w:hAnsi="Arial" w:cs="Arial"/>
          <w:bCs/>
          <w:sz w:val="24"/>
          <w:szCs w:val="24"/>
        </w:rPr>
        <w:t>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1.2. Термины, используемые в Положении: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pacing w:val="3"/>
          <w:sz w:val="24"/>
          <w:szCs w:val="24"/>
          <w:lang w:eastAsia="ru-RU"/>
        </w:rPr>
        <w:t>Перечень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 xml:space="preserve"> – </w:t>
      </w:r>
      <w:r w:rsidRPr="009565BD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перечень муниципального имущества, находящегося в собственности </w:t>
      </w:r>
      <w:r w:rsidRPr="009565BD">
        <w:rPr>
          <w:rFonts w:ascii="Arial" w:hAnsi="Arial" w:cs="Arial"/>
          <w:sz w:val="24"/>
          <w:szCs w:val="24"/>
        </w:rPr>
        <w:t>муниципального образования «город Фатеж»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,</w:t>
      </w:r>
      <w:r w:rsidRPr="009565BD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pacing w:val="3"/>
          <w:sz w:val="24"/>
          <w:szCs w:val="24"/>
          <w:lang w:eastAsia="ru-RU"/>
        </w:rPr>
        <w:t xml:space="preserve">Муниципальное имущество 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– имущество (объекты недвижимого и движимого имущества), сведения о котором содержатся в Перечне.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pacing w:val="3"/>
          <w:sz w:val="24"/>
          <w:szCs w:val="24"/>
          <w:lang w:eastAsia="ru-RU"/>
        </w:rPr>
        <w:t xml:space="preserve">Земельные участки 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 xml:space="preserve">- </w:t>
      </w:r>
      <w:r w:rsidRPr="009565BD">
        <w:rPr>
          <w:rFonts w:ascii="Arial" w:hAnsi="Arial" w:cs="Arial"/>
          <w:bCs/>
          <w:sz w:val="24"/>
          <w:szCs w:val="24"/>
          <w:lang w:eastAsia="ru-RU"/>
        </w:rPr>
        <w:t xml:space="preserve">земельные участки, полномочия по распоряжению которыми относятся к компетенции администрации города Фатежа </w:t>
      </w:r>
      <w:r w:rsidRPr="009565BD">
        <w:rPr>
          <w:rFonts w:ascii="Arial" w:hAnsi="Arial" w:cs="Arial"/>
          <w:b/>
          <w:bCs/>
          <w:sz w:val="24"/>
          <w:szCs w:val="24"/>
          <w:lang w:eastAsia="ru-RU"/>
        </w:rPr>
        <w:t>(</w:t>
      </w:r>
      <w:r w:rsidRPr="009565BD">
        <w:rPr>
          <w:rFonts w:ascii="Arial" w:hAnsi="Arial" w:cs="Arial"/>
          <w:sz w:val="24"/>
          <w:szCs w:val="24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9565BD"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pacing w:val="3"/>
          <w:sz w:val="24"/>
          <w:szCs w:val="24"/>
          <w:lang w:eastAsia="ru-RU"/>
        </w:rPr>
        <w:t xml:space="preserve">Поддержка 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 xml:space="preserve">- </w:t>
      </w:r>
      <w:r w:rsidRPr="009565BD">
        <w:rPr>
          <w:rFonts w:ascii="Arial" w:hAnsi="Arial" w:cs="Arial"/>
          <w:sz w:val="24"/>
          <w:szCs w:val="24"/>
          <w:lang w:eastAsia="ru-RU"/>
        </w:rPr>
        <w:t xml:space="preserve">передача 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СМиСП</w:t>
      </w:r>
      <w:r w:rsidRPr="009565BD">
        <w:rPr>
          <w:rFonts w:ascii="Arial" w:hAnsi="Arial" w:cs="Arial"/>
          <w:sz w:val="24"/>
          <w:szCs w:val="24"/>
          <w:lang w:eastAsia="ru-RU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z w:val="24"/>
          <w:szCs w:val="24"/>
          <w:lang w:eastAsia="ru-RU"/>
        </w:rPr>
        <w:t xml:space="preserve">Предоставление Муниципального имущества и (или) Земельных участков </w:t>
      </w:r>
      <w:r w:rsidRPr="009565BD">
        <w:rPr>
          <w:rFonts w:ascii="Arial" w:hAnsi="Arial" w:cs="Arial"/>
          <w:sz w:val="24"/>
          <w:szCs w:val="24"/>
          <w:lang w:eastAsia="ru-RU"/>
        </w:rPr>
        <w:t>– заключение с СМиСП договора аренды Муниципального имущества и (или) Земельных участков, включенных в Перечень.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pacing w:val="3"/>
          <w:sz w:val="24"/>
          <w:szCs w:val="24"/>
          <w:lang w:eastAsia="ru-RU"/>
        </w:rPr>
        <w:t>Учреждения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 xml:space="preserve"> – муниципальные бюджетные, казенные и автономные учреждения, учредителем которых является муниципальное образование «город Фатеж», на балансе которых находится Муниципальное имущество из Перечня.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pacing w:val="3"/>
          <w:sz w:val="24"/>
          <w:szCs w:val="24"/>
          <w:lang w:eastAsia="ru-RU"/>
        </w:rPr>
        <w:t>Предприятия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 xml:space="preserve"> - </w:t>
      </w:r>
      <w:r w:rsidRPr="009565BD">
        <w:rPr>
          <w:rFonts w:ascii="Arial" w:hAnsi="Arial" w:cs="Arial"/>
          <w:i/>
          <w:spacing w:val="3"/>
          <w:sz w:val="24"/>
          <w:szCs w:val="24"/>
          <w:lang w:eastAsia="ru-RU"/>
        </w:rPr>
        <w:t xml:space="preserve"> </w:t>
      </w:r>
      <w:r w:rsidRPr="009565BD">
        <w:rPr>
          <w:rFonts w:ascii="Arial" w:hAnsi="Arial" w:cs="Arial"/>
          <w:spacing w:val="3"/>
          <w:sz w:val="24"/>
          <w:szCs w:val="24"/>
          <w:lang w:eastAsia="ru-RU"/>
        </w:rPr>
        <w:t>муниципальные унитарные предприятия, учредителем которых является муниципальное образование «город Фатеж», на балансе которых находится Муниципальное имущество из Перечня.</w:t>
      </w:r>
    </w:p>
    <w:p w:rsidR="00204939" w:rsidRPr="009565BD" w:rsidRDefault="00204939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1.3. Основными принципами Поддержки являются:</w:t>
      </w:r>
    </w:p>
    <w:p w:rsidR="00204939" w:rsidRPr="009565BD" w:rsidRDefault="00204939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1) заявительный порядок обращения за оказанием Поддержки;</w:t>
      </w:r>
    </w:p>
    <w:p w:rsidR="00204939" w:rsidRPr="009565BD" w:rsidRDefault="00204939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2)  доступность мер Поддержки для всех СМиСП;</w:t>
      </w:r>
    </w:p>
    <w:p w:rsidR="00204939" w:rsidRPr="009565BD" w:rsidRDefault="00204939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204939" w:rsidRPr="009565BD" w:rsidRDefault="00204939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4)  открытость процедур оказания Поддержки;</w:t>
      </w:r>
    </w:p>
    <w:p w:rsidR="00204939" w:rsidRPr="009565BD" w:rsidRDefault="00204939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5) принцип обеспечения равного доступа СМиСП к получению Поддержки.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sz w:val="24"/>
          <w:szCs w:val="24"/>
        </w:rPr>
        <w:t xml:space="preserve"> 1.4. </w:t>
      </w:r>
      <w:r w:rsidRPr="009565BD">
        <w:rPr>
          <w:rFonts w:ascii="Arial" w:hAnsi="Arial" w:cs="Arial"/>
          <w:sz w:val="24"/>
          <w:szCs w:val="24"/>
          <w:lang w:eastAsia="ru-RU"/>
        </w:rPr>
        <w:t xml:space="preserve">Муниципальное имущество и Земельные участки, включенные в </w:t>
      </w:r>
      <w:hyperlink r:id="rId5" w:history="1">
        <w:r w:rsidRPr="009565BD">
          <w:rPr>
            <w:rFonts w:ascii="Arial" w:hAnsi="Arial" w:cs="Arial"/>
            <w:sz w:val="24"/>
            <w:szCs w:val="24"/>
            <w:lang w:eastAsia="ru-RU"/>
          </w:rPr>
          <w:t xml:space="preserve"> Перечень</w:t>
        </w:r>
      </w:hyperlink>
      <w:r w:rsidRPr="009565BD">
        <w:rPr>
          <w:rFonts w:ascii="Arial" w:hAnsi="Arial" w:cs="Arial"/>
          <w:sz w:val="24"/>
          <w:szCs w:val="24"/>
          <w:lang w:eastAsia="ru-RU"/>
        </w:rPr>
        <w:t xml:space="preserve">, предоставляются СМиСП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1.5. Реестр СМиСП - получателей Поддержки – администрация </w:t>
      </w:r>
      <w:r>
        <w:rPr>
          <w:rFonts w:ascii="Arial" w:hAnsi="Arial" w:cs="Arial"/>
          <w:sz w:val="24"/>
          <w:szCs w:val="24"/>
        </w:rPr>
        <w:t>города Фатежа.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4939" w:rsidRPr="009565BD" w:rsidRDefault="00204939" w:rsidP="00835A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65BD">
        <w:rPr>
          <w:rFonts w:ascii="Arial" w:hAnsi="Arial" w:cs="Arial"/>
          <w:b/>
          <w:sz w:val="24"/>
          <w:szCs w:val="24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2.1. Предоставление Муниципального имущества, свободного от прав третьих лиц, в аренду СМиСП, осуществляется в соответствии со статьей 17.1 Федерального закона от 26.07.2006 №135-ФЗ «О защите конкуренции». 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2.2.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2.3. Участниками аукциона, на условиях, указанных в пункте 3.2. Положения, могут являться только СМиСП, включенные в единый реестр СМиСП.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2.4.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аукционе.  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2.5.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204939" w:rsidRPr="009565BD" w:rsidRDefault="00204939" w:rsidP="00835A3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204939" w:rsidRPr="009565BD" w:rsidRDefault="00204939" w:rsidP="00835A3E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9565BD">
        <w:rPr>
          <w:rFonts w:ascii="Arial" w:hAnsi="Arial" w:cs="Arial"/>
          <w:b/>
          <w:sz w:val="24"/>
          <w:szCs w:val="24"/>
        </w:rPr>
        <w:t>Порядок и условия предоставления муниципальной преференции в отношении Муниципального имущества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3.1. Предоставление во владение и (или) пользование СМиСП Муниципального имущества, свободного от прав третьих лиц (за исключением имущественных прав СМиСП,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3.2. СМиСП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3.3.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6" w:history="1">
        <w:r w:rsidRPr="009565BD">
          <w:rPr>
            <w:rFonts w:ascii="Arial" w:hAnsi="Arial" w:cs="Arial"/>
            <w:sz w:val="24"/>
            <w:szCs w:val="24"/>
          </w:rPr>
          <w:t>главой 5</w:t>
        </w:r>
      </w:hyperlink>
      <w:r w:rsidRPr="009565BD">
        <w:rPr>
          <w:rFonts w:ascii="Arial" w:hAnsi="Arial" w:cs="Arial"/>
          <w:sz w:val="24"/>
          <w:szCs w:val="24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3.4. В случае получения Администрацией согласия антимонопольного органа на предоставление муниципальной преференции путем передачи СМиСП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СМиСП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3.5. В случае получения Администрацией отказа антимонопольного органа в даче согласия на предоставление муниципальной преференции путем передачи СМиСП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СМиСП соответствующее уведомление.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3.6. В случае отказа антимонопольного органа в предоставлении муниципальной преференции путем передачи СМиСП Муниципального имущества без проведения торгов, СМиСП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04939" w:rsidRPr="009565BD" w:rsidRDefault="00204939" w:rsidP="00835A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b/>
          <w:sz w:val="24"/>
          <w:szCs w:val="24"/>
          <w:lang w:eastAsia="ru-RU"/>
        </w:rPr>
        <w:t xml:space="preserve">Порядок и условия предоставления Поддержки в отношении аренды Земельных участков 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Arial" w:hAnsi="Arial" w:cs="Arial"/>
          <w:sz w:val="24"/>
          <w:szCs w:val="24"/>
        </w:rPr>
      </w:pPr>
    </w:p>
    <w:p w:rsidR="00204939" w:rsidRPr="009565BD" w:rsidRDefault="00204939" w:rsidP="00B930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sz w:val="24"/>
          <w:szCs w:val="24"/>
          <w:lang w:eastAsia="ru-RU"/>
        </w:rPr>
        <w:t xml:space="preserve">        4.1 Предоставление в аренду Земельных участков осуществляется по результатам проведения аукционов по продаже права на заключение договора аренды Земельного участка в соответствии со статьей 39.11 Земельного кодекса Российской Федерации от 25.10.2001 № 136-ФЗ.</w:t>
      </w:r>
    </w:p>
    <w:p w:rsidR="00204939" w:rsidRPr="009565BD" w:rsidRDefault="00204939" w:rsidP="00B9302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565BD">
        <w:rPr>
          <w:rFonts w:ascii="Arial" w:hAnsi="Arial" w:cs="Arial"/>
          <w:sz w:val="24"/>
          <w:szCs w:val="24"/>
          <w:lang w:eastAsia="ru-RU"/>
        </w:rPr>
        <w:t xml:space="preserve">        4.2  Участниками аукциона на право заключения договора аренды Земельного участка могут являться только СМиСП, за исключением СМиСП, относящихся к следующим категориям:</w:t>
      </w:r>
    </w:p>
    <w:p w:rsidR="00204939" w:rsidRPr="009565BD" w:rsidRDefault="00204939" w:rsidP="00835A3E">
      <w:pPr>
        <w:spacing w:after="0" w:line="240" w:lineRule="auto"/>
        <w:ind w:firstLine="99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565BD">
        <w:rPr>
          <w:rFonts w:ascii="Arial" w:hAnsi="Arial" w:cs="Arial"/>
          <w:bCs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04939" w:rsidRPr="009565BD" w:rsidRDefault="00204939" w:rsidP="00835A3E">
      <w:pPr>
        <w:spacing w:after="0" w:line="240" w:lineRule="auto"/>
        <w:ind w:firstLine="99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565BD">
        <w:rPr>
          <w:rFonts w:ascii="Arial" w:hAnsi="Arial" w:cs="Arial"/>
          <w:bCs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04939" w:rsidRPr="009565BD" w:rsidRDefault="00204939" w:rsidP="00835A3E">
      <w:pPr>
        <w:spacing w:after="0" w:line="240" w:lineRule="auto"/>
        <w:ind w:firstLine="99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565BD">
        <w:rPr>
          <w:rFonts w:ascii="Arial" w:hAnsi="Arial" w:cs="Arial"/>
          <w:bCs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204939" w:rsidRPr="009565BD" w:rsidRDefault="00204939" w:rsidP="00835A3E">
      <w:pPr>
        <w:spacing w:after="0" w:line="240" w:lineRule="auto"/>
        <w:ind w:firstLine="99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565BD">
        <w:rPr>
          <w:rFonts w:ascii="Arial" w:hAnsi="Arial" w:cs="Arial"/>
          <w:bCs/>
          <w:sz w:val="24"/>
          <w:szCs w:val="24"/>
          <w:lang w:eastAsia="ru-RU"/>
        </w:rPr>
        <w:t xml:space="preserve">4) являющихся в порядке, установленном </w:t>
      </w:r>
      <w:hyperlink r:id="rId7" w:history="1">
        <w:r w:rsidRPr="009565BD">
          <w:rPr>
            <w:rFonts w:ascii="Arial" w:hAnsi="Arial" w:cs="Arial"/>
            <w:bCs/>
            <w:sz w:val="24"/>
            <w:szCs w:val="24"/>
            <w:lang w:eastAsia="ru-RU"/>
          </w:rPr>
          <w:t>законодательством</w:t>
        </w:r>
      </w:hyperlink>
      <w:r w:rsidRPr="009565BD">
        <w:rPr>
          <w:rFonts w:ascii="Arial" w:hAnsi="Arial" w:cs="Arial"/>
          <w:bCs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04939" w:rsidRPr="009565BD" w:rsidRDefault="00204939" w:rsidP="00B9302D">
      <w:pPr>
        <w:pStyle w:val="ListParagraph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sz w:val="24"/>
          <w:szCs w:val="24"/>
          <w:lang w:eastAsia="ru-RU"/>
        </w:rPr>
        <w:t xml:space="preserve">Для участия в аукционе на право заключения договора аренды Земельного участка 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СМиСП в соответствии с </w:t>
      </w:r>
      <w:hyperlink r:id="rId8" w:history="1">
        <w:r w:rsidRPr="009565BD">
          <w:rPr>
            <w:rFonts w:ascii="Arial" w:hAnsi="Arial" w:cs="Arial"/>
            <w:sz w:val="24"/>
            <w:szCs w:val="24"/>
            <w:lang w:eastAsia="ru-RU"/>
          </w:rPr>
          <w:t>частью 5 статьи 4</w:t>
        </w:r>
      </w:hyperlink>
      <w:r w:rsidRPr="009565BD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204939" w:rsidRPr="009565BD" w:rsidRDefault="00204939" w:rsidP="00B9302D">
      <w:pPr>
        <w:pStyle w:val="ListParagraph"/>
        <w:numPr>
          <w:ilvl w:val="1"/>
          <w:numId w:val="9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sz w:val="24"/>
          <w:szCs w:val="24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204939" w:rsidRPr="009565BD" w:rsidRDefault="00204939" w:rsidP="00B9302D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565BD">
        <w:rPr>
          <w:rFonts w:ascii="Arial" w:hAnsi="Arial" w:cs="Arial"/>
          <w:sz w:val="24"/>
          <w:szCs w:val="24"/>
          <w:lang w:eastAsia="ru-RU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04939" w:rsidRPr="009565BD" w:rsidRDefault="00204939" w:rsidP="00B9302D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9565BD">
        <w:rPr>
          <w:rFonts w:ascii="Arial" w:hAnsi="Arial" w:cs="Arial"/>
          <w:b/>
          <w:sz w:val="24"/>
          <w:szCs w:val="24"/>
        </w:rPr>
        <w:t>Условия предоставления льгот по арендной плате за муниципальное имущество, включенное в Перечень</w:t>
      </w:r>
    </w:p>
    <w:p w:rsidR="00204939" w:rsidRPr="009565BD" w:rsidRDefault="00204939" w:rsidP="005D7A58">
      <w:pPr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      5.1      Субъектам малого и среднего предпринимательства, занимающимся социально 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Совета депутатов не ранее 6 месяцев, с даты заключения договора аренды, могут предоставляться льготы по арендной плате.</w:t>
      </w:r>
    </w:p>
    <w:p w:rsidR="00204939" w:rsidRPr="009565BD" w:rsidRDefault="00204939" w:rsidP="005D7A58">
      <w:pPr>
        <w:pStyle w:val="ListParagraph"/>
        <w:numPr>
          <w:ilvl w:val="1"/>
          <w:numId w:val="1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К социально значимым видам деятельности относятся субъекты малого и среднего предпринимательства:</w:t>
      </w:r>
    </w:p>
    <w:p w:rsidR="00204939" w:rsidRPr="009565BD" w:rsidRDefault="00204939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204939" w:rsidRPr="009565BD" w:rsidRDefault="00204939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204939" w:rsidRPr="009565BD" w:rsidRDefault="00204939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-реализующие проекты в сфере импортозамещения (в соответствии с региональными планами по импортозамещению);</w:t>
      </w:r>
    </w:p>
    <w:p w:rsidR="00204939" w:rsidRPr="009565BD" w:rsidRDefault="00204939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-занимающиеся производством, переработкой или сбытом сельскохозяйственной продукции;</w:t>
      </w:r>
    </w:p>
    <w:p w:rsidR="00204939" w:rsidRPr="009565BD" w:rsidRDefault="00204939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204939" w:rsidRPr="009565BD" w:rsidRDefault="00204939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204939" w:rsidRPr="009565BD" w:rsidRDefault="00204939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204939" w:rsidRPr="009565BD" w:rsidRDefault="00204939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-оказывающие коммунальные и бытовые услуги населению;</w:t>
      </w:r>
    </w:p>
    <w:p w:rsidR="00204939" w:rsidRPr="009565BD" w:rsidRDefault="00204939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-занимающиеся развитием народных художественных промыслов;</w:t>
      </w:r>
    </w:p>
    <w:p w:rsidR="00204939" w:rsidRPr="009565BD" w:rsidRDefault="00204939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-занимающиеся строительством и реконструкцией объектов социального назначения.</w:t>
      </w:r>
    </w:p>
    <w:p w:rsidR="00204939" w:rsidRPr="009565BD" w:rsidRDefault="00204939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-организациям, образующим инфраструктуру поддержки субъектов МСП, предоставляющим имущество во владение и (или) пользование субъ-ектам МСП, для которых предусмотрены льготы по арендной плате или иные льготы.</w:t>
      </w:r>
    </w:p>
    <w:p w:rsidR="00204939" w:rsidRPr="009565BD" w:rsidRDefault="00204939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Льгота по арендной плате субъектам малого и среднего предпринимательства, занимающимися видами деятельности, указанными в пункте 5.6 настоящего Положения, устанавливаются в процентном соотношении к определенному (установленному) размеру арендной платы:</w:t>
      </w:r>
    </w:p>
    <w:p w:rsidR="00204939" w:rsidRPr="009565BD" w:rsidRDefault="00204939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в первый год аренды – 60 процентов размера арендной платы;</w:t>
      </w:r>
    </w:p>
    <w:p w:rsidR="00204939" w:rsidRPr="009565BD" w:rsidRDefault="00204939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во второй год аренды – 40 процентов арендной платы;</w:t>
      </w:r>
    </w:p>
    <w:p w:rsidR="00204939" w:rsidRPr="009565BD" w:rsidRDefault="00204939" w:rsidP="00C116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в третий год аренды – 20 процентов арендной платы;</w:t>
      </w:r>
    </w:p>
    <w:p w:rsidR="00204939" w:rsidRPr="009565BD" w:rsidRDefault="00204939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204939" w:rsidRPr="009565BD" w:rsidRDefault="00204939" w:rsidP="005943C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204939" w:rsidRPr="009565BD" w:rsidRDefault="00204939" w:rsidP="005943C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204939" w:rsidRPr="009565BD" w:rsidRDefault="00204939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Заявления о предоставлении льготы субъекты малого и среднего предпринимательства подают в администрацию города Фатежа. К указанному заявлению прилагаются:</w:t>
      </w:r>
    </w:p>
    <w:p w:rsidR="00204939" w:rsidRPr="009565BD" w:rsidRDefault="00204939" w:rsidP="00D943A4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1)бухгалтерский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204939" w:rsidRPr="009565BD" w:rsidRDefault="00204939" w:rsidP="00D943A4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2) копии учредительных документов субъекта предпринимательской деятельности.</w:t>
      </w:r>
    </w:p>
    <w:p w:rsidR="00204939" w:rsidRPr="009565BD" w:rsidRDefault="00204939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Администрация города Фатежа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204939" w:rsidRPr="009565BD" w:rsidRDefault="00204939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города Фатежа осуществлять проверки использования имущества не реже одного раза в год.</w:t>
      </w:r>
    </w:p>
    <w:p w:rsidR="00204939" w:rsidRPr="009565BD" w:rsidRDefault="00204939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 xml:space="preserve">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204939" w:rsidRPr="009565BD" w:rsidRDefault="00204939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65BD">
        <w:rPr>
          <w:rFonts w:ascii="Arial" w:hAnsi="Arial" w:cs="Arial"/>
          <w:sz w:val="24"/>
          <w:szCs w:val="24"/>
        </w:rPr>
        <w:t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204939" w:rsidRPr="009565BD" w:rsidRDefault="00204939" w:rsidP="00E604A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204939" w:rsidRPr="009565BD" w:rsidRDefault="00204939" w:rsidP="00835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939" w:rsidRPr="009565BD" w:rsidRDefault="00204939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04939" w:rsidRPr="009565BD" w:rsidRDefault="00204939">
      <w:pPr>
        <w:rPr>
          <w:rFonts w:ascii="Arial" w:hAnsi="Arial" w:cs="Arial"/>
          <w:sz w:val="24"/>
          <w:szCs w:val="24"/>
        </w:rPr>
      </w:pPr>
    </w:p>
    <w:sectPr w:rsidR="00204939" w:rsidRPr="009565BD" w:rsidSect="00A16E6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4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72D297D"/>
    <w:multiLevelType w:val="multilevel"/>
    <w:tmpl w:val="B69628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A1576BF"/>
    <w:multiLevelType w:val="multilevel"/>
    <w:tmpl w:val="91FCFD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A3E"/>
    <w:rsid w:val="000459F3"/>
    <w:rsid w:val="000A2F39"/>
    <w:rsid w:val="000D113C"/>
    <w:rsid w:val="000D6883"/>
    <w:rsid w:val="001F1DD5"/>
    <w:rsid w:val="001F5F78"/>
    <w:rsid w:val="00204939"/>
    <w:rsid w:val="0023251E"/>
    <w:rsid w:val="002C3C4E"/>
    <w:rsid w:val="004B75A4"/>
    <w:rsid w:val="004C7B87"/>
    <w:rsid w:val="005943C9"/>
    <w:rsid w:val="005D7A58"/>
    <w:rsid w:val="00631E47"/>
    <w:rsid w:val="00641EB1"/>
    <w:rsid w:val="006B2350"/>
    <w:rsid w:val="006B36B6"/>
    <w:rsid w:val="006D031A"/>
    <w:rsid w:val="007B3455"/>
    <w:rsid w:val="007E24C8"/>
    <w:rsid w:val="007E33A3"/>
    <w:rsid w:val="00832259"/>
    <w:rsid w:val="00835A3E"/>
    <w:rsid w:val="008523BA"/>
    <w:rsid w:val="00882DF2"/>
    <w:rsid w:val="009565BD"/>
    <w:rsid w:val="00A16E65"/>
    <w:rsid w:val="00A4335F"/>
    <w:rsid w:val="00A6449F"/>
    <w:rsid w:val="00AB2415"/>
    <w:rsid w:val="00AC6A2C"/>
    <w:rsid w:val="00AD758C"/>
    <w:rsid w:val="00B10040"/>
    <w:rsid w:val="00B10DBA"/>
    <w:rsid w:val="00B61F4E"/>
    <w:rsid w:val="00B9302D"/>
    <w:rsid w:val="00C116B6"/>
    <w:rsid w:val="00C34E16"/>
    <w:rsid w:val="00C60166"/>
    <w:rsid w:val="00C83AEC"/>
    <w:rsid w:val="00CA61B5"/>
    <w:rsid w:val="00D0471A"/>
    <w:rsid w:val="00D25EE3"/>
    <w:rsid w:val="00D853EA"/>
    <w:rsid w:val="00D943A4"/>
    <w:rsid w:val="00E41EF8"/>
    <w:rsid w:val="00E604A3"/>
    <w:rsid w:val="00E82904"/>
    <w:rsid w:val="00EC0D14"/>
    <w:rsid w:val="00EE79B1"/>
    <w:rsid w:val="00F908A0"/>
    <w:rsid w:val="00F9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835A3E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35A3E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5A3E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5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F1B0500CFA07CFAC65A733CDD28C3D1F8433BCD19466296A4F4F02447177E86AADDBC01C928DcCF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C57764286C86F055AC9488A42759D27EB6B28FB1F7B61FF706C2D45A3AC83EE6ACBBBA01758CF66S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159;fld=134;dst=100183" TargetMode="External"/><Relationship Id="rId5" Type="http://schemas.openxmlformats.org/officeDocument/2006/relationships/hyperlink" Target="consultantplus://offline/ref=39238D4415DA3E718DB686D2B257EFEF2C618D2E22EC429A8E0BCF88F491D237E3A363C1D66E3E24E9D366BFE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8</Pages>
  <Words>2998</Words>
  <Characters>17090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2019-02-06T13:33:00Z</cp:lastPrinted>
  <dcterms:created xsi:type="dcterms:W3CDTF">2018-10-23T12:22:00Z</dcterms:created>
  <dcterms:modified xsi:type="dcterms:W3CDTF">2019-02-06T13:55:00Z</dcterms:modified>
</cp:coreProperties>
</file>